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496A8" w14:textId="77777777" w:rsidR="00077B44" w:rsidRPr="00955A02" w:rsidRDefault="00077B44" w:rsidP="00955A02">
      <w:pPr>
        <w:jc w:val="center"/>
        <w:rPr>
          <w:b/>
          <w:sz w:val="40"/>
          <w:szCs w:val="40"/>
        </w:rPr>
      </w:pPr>
      <w:r w:rsidRPr="00955A02">
        <w:rPr>
          <w:b/>
          <w:sz w:val="40"/>
          <w:szCs w:val="40"/>
        </w:rPr>
        <w:t>Jugendanimation Horw</w:t>
      </w:r>
    </w:p>
    <w:p w14:paraId="0FA4AAF0" w14:textId="77777777" w:rsidR="000C0E2A" w:rsidRPr="00955A02" w:rsidRDefault="00E1768A" w:rsidP="00955A02">
      <w:pPr>
        <w:jc w:val="center"/>
        <w:rPr>
          <w:b/>
          <w:sz w:val="40"/>
          <w:szCs w:val="40"/>
        </w:rPr>
      </w:pPr>
      <w:r w:rsidRPr="00955A02">
        <w:rPr>
          <w:b/>
          <w:sz w:val="40"/>
          <w:szCs w:val="40"/>
        </w:rPr>
        <w:t>Bewerbung für einen Cliquenraum</w:t>
      </w:r>
    </w:p>
    <w:p w14:paraId="3B3E6F10" w14:textId="77777777" w:rsidR="00E1768A" w:rsidRDefault="00E1768A"/>
    <w:p w14:paraId="6537834A" w14:textId="77777777" w:rsidR="00077B44" w:rsidRPr="003A41F5" w:rsidRDefault="00077B44" w:rsidP="00077B44">
      <w:pPr>
        <w:pStyle w:val="Listenabsatz"/>
        <w:numPr>
          <w:ilvl w:val="0"/>
          <w:numId w:val="2"/>
        </w:numPr>
        <w:rPr>
          <w:b/>
          <w:bCs/>
          <w:sz w:val="28"/>
          <w:szCs w:val="28"/>
        </w:rPr>
      </w:pPr>
      <w:r w:rsidRPr="003A41F5">
        <w:rPr>
          <w:b/>
          <w:bCs/>
          <w:sz w:val="28"/>
          <w:szCs w:val="28"/>
        </w:rPr>
        <w:t>Weshalb braucht ihr einen Cliquenraum?</w:t>
      </w:r>
    </w:p>
    <w:sdt>
      <w:sdtPr>
        <w:rPr>
          <w:b/>
          <w:bCs/>
          <w:sz w:val="28"/>
          <w:szCs w:val="28"/>
        </w:rPr>
        <w:id w:val="-405304619"/>
        <w:placeholder>
          <w:docPart w:val="DefaultPlaceholder_1081868574"/>
        </w:placeholder>
        <w:showingPlcHdr/>
      </w:sdtPr>
      <w:sdtContent>
        <w:bookmarkStart w:id="0" w:name="_GoBack" w:displacedByCustomXml="prev"/>
        <w:p w14:paraId="34F23169" w14:textId="1B4927EE" w:rsidR="004A1B9C" w:rsidRPr="003A41F5" w:rsidRDefault="00C93EEE" w:rsidP="00C93EEE">
          <w:pPr>
            <w:ind w:left="708"/>
            <w:rPr>
              <w:b/>
              <w:bCs/>
              <w:sz w:val="28"/>
              <w:szCs w:val="28"/>
            </w:rPr>
          </w:pPr>
          <w:r w:rsidRPr="00113FCD">
            <w:rPr>
              <w:rStyle w:val="Platzhaltertext"/>
            </w:rPr>
            <w:t>Klicken Sie hier, um Text einzugeben.</w:t>
          </w:r>
        </w:p>
        <w:bookmarkEnd w:id="0" w:displacedByCustomXml="next"/>
      </w:sdtContent>
    </w:sdt>
    <w:p w14:paraId="4A5E574B" w14:textId="77777777" w:rsidR="00077B44" w:rsidRDefault="00077B44" w:rsidP="00077B44">
      <w:pPr>
        <w:pStyle w:val="Listenabsatz"/>
        <w:numPr>
          <w:ilvl w:val="0"/>
          <w:numId w:val="2"/>
        </w:numPr>
        <w:rPr>
          <w:b/>
          <w:bCs/>
          <w:sz w:val="28"/>
          <w:szCs w:val="28"/>
        </w:rPr>
      </w:pPr>
      <w:r w:rsidRPr="003A41F5">
        <w:rPr>
          <w:b/>
          <w:bCs/>
          <w:sz w:val="28"/>
          <w:szCs w:val="28"/>
        </w:rPr>
        <w:t>Was wollt ihr im Cliquenraum machen?</w:t>
      </w:r>
    </w:p>
    <w:sdt>
      <w:sdtPr>
        <w:rPr>
          <w:b/>
          <w:bCs/>
          <w:sz w:val="28"/>
          <w:szCs w:val="28"/>
        </w:rPr>
        <w:id w:val="-1141346663"/>
        <w:placeholder>
          <w:docPart w:val="DefaultPlaceholder_1081868574"/>
        </w:placeholder>
        <w:showingPlcHdr/>
      </w:sdtPr>
      <w:sdtContent>
        <w:p w14:paraId="6A8D2AE3" w14:textId="1C7E0602" w:rsidR="001F796C" w:rsidRPr="00C93EEE" w:rsidRDefault="00C93EEE" w:rsidP="00C93EEE">
          <w:pPr>
            <w:ind w:left="708"/>
            <w:rPr>
              <w:b/>
              <w:bCs/>
              <w:sz w:val="28"/>
              <w:szCs w:val="28"/>
            </w:rPr>
          </w:pPr>
          <w:r w:rsidRPr="00113FCD">
            <w:rPr>
              <w:rStyle w:val="Platzhaltertext"/>
            </w:rPr>
            <w:t>Klicken Sie hier, um Text einzugeben.</w:t>
          </w:r>
        </w:p>
      </w:sdtContent>
    </w:sdt>
    <w:p w14:paraId="44B344DE" w14:textId="77777777" w:rsidR="001F796C" w:rsidRPr="001F796C" w:rsidRDefault="001F796C" w:rsidP="001F796C">
      <w:pPr>
        <w:pStyle w:val="Listenabsatz"/>
        <w:numPr>
          <w:ilvl w:val="0"/>
          <w:numId w:val="2"/>
        </w:numPr>
        <w:rPr>
          <w:b/>
          <w:bCs/>
          <w:sz w:val="28"/>
          <w:szCs w:val="28"/>
        </w:rPr>
      </w:pPr>
      <w:r>
        <w:rPr>
          <w:b/>
          <w:bCs/>
          <w:sz w:val="28"/>
          <w:szCs w:val="28"/>
        </w:rPr>
        <w:t>Namen der Cliquenmitglieder</w:t>
      </w:r>
    </w:p>
    <w:tbl>
      <w:tblPr>
        <w:tblStyle w:val="Tabellenraster"/>
        <w:tblW w:w="0" w:type="auto"/>
        <w:tblInd w:w="720" w:type="dxa"/>
        <w:tblLook w:val="04A0" w:firstRow="1" w:lastRow="0" w:firstColumn="1" w:lastColumn="0" w:noHBand="0" w:noVBand="1"/>
      </w:tblPr>
      <w:tblGrid>
        <w:gridCol w:w="2271"/>
        <w:gridCol w:w="2252"/>
        <w:gridCol w:w="2223"/>
        <w:gridCol w:w="4436"/>
        <w:gridCol w:w="1304"/>
      </w:tblGrid>
      <w:tr w:rsidR="001F796C" w14:paraId="7BA4DB62" w14:textId="77777777" w:rsidTr="00283980">
        <w:tc>
          <w:tcPr>
            <w:tcW w:w="2271" w:type="dxa"/>
          </w:tcPr>
          <w:p w14:paraId="2C65E2E6" w14:textId="77777777" w:rsidR="001F796C" w:rsidRDefault="001F796C" w:rsidP="00283980">
            <w:pPr>
              <w:pStyle w:val="Listenabsatz"/>
              <w:ind w:left="0"/>
            </w:pPr>
            <w:r>
              <w:t>Vorname, Name</w:t>
            </w:r>
          </w:p>
        </w:tc>
        <w:tc>
          <w:tcPr>
            <w:tcW w:w="2252" w:type="dxa"/>
          </w:tcPr>
          <w:p w14:paraId="5BBE5AC2" w14:textId="77777777" w:rsidR="001F796C" w:rsidRDefault="001F796C" w:rsidP="00283980">
            <w:pPr>
              <w:pStyle w:val="Listenabsatz"/>
              <w:ind w:left="0"/>
            </w:pPr>
            <w:r>
              <w:t>Strasse</w:t>
            </w:r>
          </w:p>
        </w:tc>
        <w:tc>
          <w:tcPr>
            <w:tcW w:w="2223" w:type="dxa"/>
          </w:tcPr>
          <w:p w14:paraId="30ACB013" w14:textId="77777777" w:rsidR="001F796C" w:rsidRDefault="001F796C" w:rsidP="00283980">
            <w:pPr>
              <w:pStyle w:val="Listenabsatz"/>
              <w:ind w:left="0"/>
            </w:pPr>
            <w:r>
              <w:t>Ort</w:t>
            </w:r>
          </w:p>
        </w:tc>
        <w:tc>
          <w:tcPr>
            <w:tcW w:w="4436" w:type="dxa"/>
          </w:tcPr>
          <w:p w14:paraId="6BEB9C72" w14:textId="77777777" w:rsidR="001F796C" w:rsidRDefault="001F796C" w:rsidP="00283980">
            <w:pPr>
              <w:pStyle w:val="Listenabsatz"/>
              <w:ind w:left="0"/>
            </w:pPr>
            <w:r>
              <w:t>Natel-Nr./Mail</w:t>
            </w:r>
          </w:p>
        </w:tc>
        <w:tc>
          <w:tcPr>
            <w:tcW w:w="1099" w:type="dxa"/>
          </w:tcPr>
          <w:p w14:paraId="48DDAF8F" w14:textId="77777777" w:rsidR="001F796C" w:rsidRDefault="001F796C" w:rsidP="00283980">
            <w:pPr>
              <w:pStyle w:val="Listenabsatz"/>
              <w:ind w:left="0"/>
            </w:pPr>
            <w:r>
              <w:t>Jahrgang</w:t>
            </w:r>
          </w:p>
        </w:tc>
      </w:tr>
      <w:tr w:rsidR="001F796C" w14:paraId="3CDC45E4" w14:textId="77777777" w:rsidTr="00283980">
        <w:sdt>
          <w:sdtPr>
            <w:id w:val="-104193908"/>
            <w:placeholder>
              <w:docPart w:val="DefaultPlaceholder_1081868574"/>
            </w:placeholder>
            <w:showingPlcHdr/>
          </w:sdtPr>
          <w:sdtContent>
            <w:tc>
              <w:tcPr>
                <w:tcW w:w="2271" w:type="dxa"/>
              </w:tcPr>
              <w:p w14:paraId="7E814804" w14:textId="6BAC458C" w:rsidR="001F796C" w:rsidRDefault="00C93EEE" w:rsidP="00283980">
                <w:pPr>
                  <w:pStyle w:val="Listenabsatz"/>
                  <w:ind w:left="0"/>
                </w:pPr>
                <w:r w:rsidRPr="00113FCD">
                  <w:rPr>
                    <w:rStyle w:val="Platzhaltertext"/>
                  </w:rPr>
                  <w:t>Klicken Sie hier, um Text einzugeben.</w:t>
                </w:r>
              </w:p>
            </w:tc>
          </w:sdtContent>
        </w:sdt>
        <w:sdt>
          <w:sdtPr>
            <w:id w:val="1520498222"/>
            <w:placeholder>
              <w:docPart w:val="DefaultPlaceholder_1081868574"/>
            </w:placeholder>
            <w:showingPlcHdr/>
          </w:sdtPr>
          <w:sdtContent>
            <w:tc>
              <w:tcPr>
                <w:tcW w:w="2252" w:type="dxa"/>
              </w:tcPr>
              <w:p w14:paraId="40B4C6C0" w14:textId="543F9923" w:rsidR="001F796C" w:rsidRDefault="00C93EEE" w:rsidP="00283980">
                <w:pPr>
                  <w:pStyle w:val="Listenabsatz"/>
                  <w:ind w:left="0"/>
                </w:pPr>
                <w:r w:rsidRPr="00113FCD">
                  <w:rPr>
                    <w:rStyle w:val="Platzhaltertext"/>
                  </w:rPr>
                  <w:t>Klicken Sie hier, um Text einzugeben.</w:t>
                </w:r>
              </w:p>
            </w:tc>
          </w:sdtContent>
        </w:sdt>
        <w:sdt>
          <w:sdtPr>
            <w:id w:val="-1433124429"/>
            <w:placeholder>
              <w:docPart w:val="DefaultPlaceholder_1081868574"/>
            </w:placeholder>
            <w:showingPlcHdr/>
          </w:sdtPr>
          <w:sdtContent>
            <w:tc>
              <w:tcPr>
                <w:tcW w:w="2223" w:type="dxa"/>
              </w:tcPr>
              <w:p w14:paraId="723992FB" w14:textId="5848E50D" w:rsidR="001F796C" w:rsidRDefault="00C93EEE" w:rsidP="00283980">
                <w:pPr>
                  <w:pStyle w:val="Listenabsatz"/>
                  <w:ind w:left="0"/>
                </w:pPr>
                <w:r w:rsidRPr="00113FCD">
                  <w:rPr>
                    <w:rStyle w:val="Platzhaltertext"/>
                  </w:rPr>
                  <w:t>Klicken Sie hier, um Text einzugeben.</w:t>
                </w:r>
              </w:p>
            </w:tc>
          </w:sdtContent>
        </w:sdt>
        <w:sdt>
          <w:sdtPr>
            <w:id w:val="1374658688"/>
            <w:placeholder>
              <w:docPart w:val="DefaultPlaceholder_1081868574"/>
            </w:placeholder>
            <w:showingPlcHdr/>
          </w:sdtPr>
          <w:sdtContent>
            <w:tc>
              <w:tcPr>
                <w:tcW w:w="4436" w:type="dxa"/>
              </w:tcPr>
              <w:p w14:paraId="25C8A238" w14:textId="60267A8A" w:rsidR="001F796C" w:rsidRDefault="00C93EEE" w:rsidP="00283980">
                <w:pPr>
                  <w:pStyle w:val="Listenabsatz"/>
                  <w:ind w:left="0"/>
                </w:pPr>
                <w:r w:rsidRPr="00113FCD">
                  <w:rPr>
                    <w:rStyle w:val="Platzhaltertext"/>
                  </w:rPr>
                  <w:t>Klicken Sie hier, um Text einzugeben.</w:t>
                </w:r>
              </w:p>
            </w:tc>
          </w:sdtContent>
        </w:sdt>
        <w:sdt>
          <w:sdtPr>
            <w:id w:val="-1371450980"/>
            <w:placeholder>
              <w:docPart w:val="DefaultPlaceholder_1081868574"/>
            </w:placeholder>
            <w:showingPlcHdr/>
          </w:sdtPr>
          <w:sdtContent>
            <w:tc>
              <w:tcPr>
                <w:tcW w:w="1099" w:type="dxa"/>
              </w:tcPr>
              <w:p w14:paraId="1D03FBB6" w14:textId="14CE7775" w:rsidR="001F796C" w:rsidRDefault="00C93EEE" w:rsidP="00283980">
                <w:pPr>
                  <w:pStyle w:val="Listenabsatz"/>
                  <w:ind w:left="0"/>
                </w:pPr>
                <w:r w:rsidRPr="00113FCD">
                  <w:rPr>
                    <w:rStyle w:val="Platzhaltertext"/>
                  </w:rPr>
                  <w:t>Klicken Sie hier, um Text einzugeben.</w:t>
                </w:r>
              </w:p>
            </w:tc>
          </w:sdtContent>
        </w:sdt>
      </w:tr>
      <w:tr w:rsidR="001F796C" w14:paraId="31F7FB7C" w14:textId="77777777" w:rsidTr="00283980">
        <w:sdt>
          <w:sdtPr>
            <w:id w:val="-863514153"/>
            <w:placeholder>
              <w:docPart w:val="DefaultPlaceholder_1081868574"/>
            </w:placeholder>
            <w:showingPlcHdr/>
          </w:sdtPr>
          <w:sdtContent>
            <w:tc>
              <w:tcPr>
                <w:tcW w:w="2271" w:type="dxa"/>
              </w:tcPr>
              <w:p w14:paraId="69720E52" w14:textId="488139CD" w:rsidR="001F796C" w:rsidRDefault="00C93EEE" w:rsidP="00283980">
                <w:pPr>
                  <w:pStyle w:val="Listenabsatz"/>
                  <w:ind w:left="0"/>
                </w:pPr>
                <w:r w:rsidRPr="00113FCD">
                  <w:rPr>
                    <w:rStyle w:val="Platzhaltertext"/>
                  </w:rPr>
                  <w:t>Klicken Sie hier, um Text einzugeben.</w:t>
                </w:r>
              </w:p>
            </w:tc>
          </w:sdtContent>
        </w:sdt>
        <w:sdt>
          <w:sdtPr>
            <w:id w:val="1897619806"/>
            <w:placeholder>
              <w:docPart w:val="DefaultPlaceholder_1081868574"/>
            </w:placeholder>
            <w:showingPlcHdr/>
          </w:sdtPr>
          <w:sdtContent>
            <w:tc>
              <w:tcPr>
                <w:tcW w:w="2252" w:type="dxa"/>
              </w:tcPr>
              <w:p w14:paraId="579C5F77" w14:textId="4E8B20B3" w:rsidR="001F796C" w:rsidRDefault="00C93EEE" w:rsidP="00283980">
                <w:pPr>
                  <w:pStyle w:val="Listenabsatz"/>
                  <w:ind w:left="0"/>
                </w:pPr>
                <w:r w:rsidRPr="00113FCD">
                  <w:rPr>
                    <w:rStyle w:val="Platzhaltertext"/>
                  </w:rPr>
                  <w:t>Klicken Sie hier, um Text einzugeben.</w:t>
                </w:r>
              </w:p>
            </w:tc>
          </w:sdtContent>
        </w:sdt>
        <w:sdt>
          <w:sdtPr>
            <w:id w:val="-1085916531"/>
            <w:placeholder>
              <w:docPart w:val="DefaultPlaceholder_1081868574"/>
            </w:placeholder>
            <w:showingPlcHdr/>
          </w:sdtPr>
          <w:sdtContent>
            <w:tc>
              <w:tcPr>
                <w:tcW w:w="2223" w:type="dxa"/>
              </w:tcPr>
              <w:p w14:paraId="250745DA" w14:textId="4B65A37E" w:rsidR="001F796C" w:rsidRDefault="00C93EEE" w:rsidP="00283980">
                <w:pPr>
                  <w:pStyle w:val="Listenabsatz"/>
                  <w:ind w:left="0"/>
                </w:pPr>
                <w:r w:rsidRPr="00113FCD">
                  <w:rPr>
                    <w:rStyle w:val="Platzhaltertext"/>
                  </w:rPr>
                  <w:t>Klicken Sie hier, um Text einzugeben.</w:t>
                </w:r>
              </w:p>
            </w:tc>
          </w:sdtContent>
        </w:sdt>
        <w:sdt>
          <w:sdtPr>
            <w:id w:val="-958878886"/>
            <w:placeholder>
              <w:docPart w:val="DefaultPlaceholder_1081868574"/>
            </w:placeholder>
            <w:showingPlcHdr/>
          </w:sdtPr>
          <w:sdtContent>
            <w:tc>
              <w:tcPr>
                <w:tcW w:w="4436" w:type="dxa"/>
              </w:tcPr>
              <w:p w14:paraId="230F8C12" w14:textId="783C1A34" w:rsidR="001F796C" w:rsidRDefault="00C93EEE" w:rsidP="00283980">
                <w:pPr>
                  <w:pStyle w:val="Listenabsatz"/>
                  <w:ind w:left="0"/>
                </w:pPr>
                <w:r w:rsidRPr="00113FCD">
                  <w:rPr>
                    <w:rStyle w:val="Platzhaltertext"/>
                  </w:rPr>
                  <w:t>Klicken Sie hier, um Text einzugeben.</w:t>
                </w:r>
              </w:p>
            </w:tc>
          </w:sdtContent>
        </w:sdt>
        <w:sdt>
          <w:sdtPr>
            <w:id w:val="-1103109634"/>
            <w:placeholder>
              <w:docPart w:val="DefaultPlaceholder_1081868574"/>
            </w:placeholder>
            <w:showingPlcHdr/>
          </w:sdtPr>
          <w:sdtContent>
            <w:tc>
              <w:tcPr>
                <w:tcW w:w="1099" w:type="dxa"/>
              </w:tcPr>
              <w:p w14:paraId="267D5A25" w14:textId="1F8D010E" w:rsidR="001F796C" w:rsidRDefault="00C93EEE" w:rsidP="00283980">
                <w:pPr>
                  <w:pStyle w:val="Listenabsatz"/>
                  <w:ind w:left="0"/>
                </w:pPr>
                <w:r w:rsidRPr="00113FCD">
                  <w:rPr>
                    <w:rStyle w:val="Platzhaltertext"/>
                  </w:rPr>
                  <w:t>Klicken Sie hier, um Text einzugeben.</w:t>
                </w:r>
              </w:p>
            </w:tc>
          </w:sdtContent>
        </w:sdt>
      </w:tr>
      <w:tr w:rsidR="001F796C" w14:paraId="394D550D" w14:textId="77777777" w:rsidTr="00283980">
        <w:sdt>
          <w:sdtPr>
            <w:id w:val="861091512"/>
            <w:placeholder>
              <w:docPart w:val="DefaultPlaceholder_1081868574"/>
            </w:placeholder>
            <w:showingPlcHdr/>
          </w:sdtPr>
          <w:sdtContent>
            <w:tc>
              <w:tcPr>
                <w:tcW w:w="2271" w:type="dxa"/>
              </w:tcPr>
              <w:p w14:paraId="117786D0" w14:textId="477C4B50" w:rsidR="001F796C" w:rsidRDefault="00C93EEE" w:rsidP="00283980">
                <w:pPr>
                  <w:pStyle w:val="Listenabsatz"/>
                  <w:ind w:left="0"/>
                </w:pPr>
                <w:r w:rsidRPr="00113FCD">
                  <w:rPr>
                    <w:rStyle w:val="Platzhaltertext"/>
                  </w:rPr>
                  <w:t>Klicken Sie hier, um Text einzugeben.</w:t>
                </w:r>
              </w:p>
            </w:tc>
          </w:sdtContent>
        </w:sdt>
        <w:sdt>
          <w:sdtPr>
            <w:id w:val="1316458048"/>
            <w:placeholder>
              <w:docPart w:val="DefaultPlaceholder_1081868574"/>
            </w:placeholder>
            <w:showingPlcHdr/>
          </w:sdtPr>
          <w:sdtContent>
            <w:tc>
              <w:tcPr>
                <w:tcW w:w="2252" w:type="dxa"/>
              </w:tcPr>
              <w:p w14:paraId="317B86F8" w14:textId="4231427F" w:rsidR="001F796C" w:rsidRDefault="00C93EEE" w:rsidP="00283980">
                <w:pPr>
                  <w:pStyle w:val="Listenabsatz"/>
                  <w:ind w:left="0"/>
                </w:pPr>
                <w:r w:rsidRPr="00113FCD">
                  <w:rPr>
                    <w:rStyle w:val="Platzhaltertext"/>
                  </w:rPr>
                  <w:t>Klicken Sie hier, um Text einzugeben.</w:t>
                </w:r>
              </w:p>
            </w:tc>
          </w:sdtContent>
        </w:sdt>
        <w:sdt>
          <w:sdtPr>
            <w:id w:val="2099895230"/>
            <w:placeholder>
              <w:docPart w:val="DefaultPlaceholder_1081868574"/>
            </w:placeholder>
            <w:showingPlcHdr/>
          </w:sdtPr>
          <w:sdtContent>
            <w:tc>
              <w:tcPr>
                <w:tcW w:w="2223" w:type="dxa"/>
              </w:tcPr>
              <w:p w14:paraId="6AF5B4C7" w14:textId="3279B3A6" w:rsidR="001F796C" w:rsidRDefault="00C93EEE" w:rsidP="00283980">
                <w:pPr>
                  <w:pStyle w:val="Listenabsatz"/>
                  <w:ind w:left="0"/>
                </w:pPr>
                <w:r w:rsidRPr="00113FCD">
                  <w:rPr>
                    <w:rStyle w:val="Platzhaltertext"/>
                  </w:rPr>
                  <w:t>Klicken Sie hier, um Text einzugeben.</w:t>
                </w:r>
              </w:p>
            </w:tc>
          </w:sdtContent>
        </w:sdt>
        <w:sdt>
          <w:sdtPr>
            <w:id w:val="132294494"/>
            <w:placeholder>
              <w:docPart w:val="DefaultPlaceholder_1081868574"/>
            </w:placeholder>
            <w:showingPlcHdr/>
          </w:sdtPr>
          <w:sdtContent>
            <w:tc>
              <w:tcPr>
                <w:tcW w:w="4436" w:type="dxa"/>
              </w:tcPr>
              <w:p w14:paraId="6F252A94" w14:textId="15A506F5" w:rsidR="001F796C" w:rsidRDefault="00C93EEE" w:rsidP="00283980">
                <w:pPr>
                  <w:pStyle w:val="Listenabsatz"/>
                  <w:ind w:left="0"/>
                </w:pPr>
                <w:r w:rsidRPr="00113FCD">
                  <w:rPr>
                    <w:rStyle w:val="Platzhaltertext"/>
                  </w:rPr>
                  <w:t>Klicken Sie hier, um Text einzugeben.</w:t>
                </w:r>
              </w:p>
            </w:tc>
          </w:sdtContent>
        </w:sdt>
        <w:sdt>
          <w:sdtPr>
            <w:id w:val="205377705"/>
            <w:placeholder>
              <w:docPart w:val="DefaultPlaceholder_1081868574"/>
            </w:placeholder>
            <w:showingPlcHdr/>
          </w:sdtPr>
          <w:sdtContent>
            <w:tc>
              <w:tcPr>
                <w:tcW w:w="1099" w:type="dxa"/>
              </w:tcPr>
              <w:p w14:paraId="7FDF6C5E" w14:textId="21043017" w:rsidR="001F796C" w:rsidRDefault="00C93EEE" w:rsidP="00283980">
                <w:pPr>
                  <w:pStyle w:val="Listenabsatz"/>
                  <w:ind w:left="0"/>
                </w:pPr>
                <w:r w:rsidRPr="00113FCD">
                  <w:rPr>
                    <w:rStyle w:val="Platzhaltertext"/>
                  </w:rPr>
                  <w:t>Klicken Sie hier, um Text einzugeben.</w:t>
                </w:r>
              </w:p>
            </w:tc>
          </w:sdtContent>
        </w:sdt>
      </w:tr>
      <w:tr w:rsidR="001F796C" w14:paraId="2F5C7B81" w14:textId="77777777" w:rsidTr="00283980">
        <w:sdt>
          <w:sdtPr>
            <w:id w:val="-938296621"/>
            <w:placeholder>
              <w:docPart w:val="DefaultPlaceholder_1081868574"/>
            </w:placeholder>
            <w:showingPlcHdr/>
          </w:sdtPr>
          <w:sdtContent>
            <w:tc>
              <w:tcPr>
                <w:tcW w:w="2271" w:type="dxa"/>
              </w:tcPr>
              <w:p w14:paraId="66C493C9" w14:textId="4F089B5E" w:rsidR="001F796C" w:rsidRDefault="00C93EEE" w:rsidP="00283980">
                <w:pPr>
                  <w:pStyle w:val="Listenabsatz"/>
                  <w:ind w:left="0"/>
                </w:pPr>
                <w:r w:rsidRPr="00113FCD">
                  <w:rPr>
                    <w:rStyle w:val="Platzhaltertext"/>
                  </w:rPr>
                  <w:t>Klicken Sie hier, um Text einzugeben.</w:t>
                </w:r>
              </w:p>
            </w:tc>
          </w:sdtContent>
        </w:sdt>
        <w:sdt>
          <w:sdtPr>
            <w:id w:val="237751214"/>
            <w:placeholder>
              <w:docPart w:val="DefaultPlaceholder_1081868574"/>
            </w:placeholder>
            <w:showingPlcHdr/>
          </w:sdtPr>
          <w:sdtContent>
            <w:tc>
              <w:tcPr>
                <w:tcW w:w="2252" w:type="dxa"/>
              </w:tcPr>
              <w:p w14:paraId="1E666B7A" w14:textId="136ADB09" w:rsidR="001F796C" w:rsidRDefault="00C93EEE" w:rsidP="00283980">
                <w:pPr>
                  <w:pStyle w:val="Listenabsatz"/>
                  <w:ind w:left="0"/>
                </w:pPr>
                <w:r w:rsidRPr="00113FCD">
                  <w:rPr>
                    <w:rStyle w:val="Platzhaltertext"/>
                  </w:rPr>
                  <w:t>Klicken Sie hier, um Text einzugeben.</w:t>
                </w:r>
              </w:p>
            </w:tc>
          </w:sdtContent>
        </w:sdt>
        <w:sdt>
          <w:sdtPr>
            <w:id w:val="-2130766430"/>
            <w:placeholder>
              <w:docPart w:val="DefaultPlaceholder_1081868574"/>
            </w:placeholder>
            <w:showingPlcHdr/>
          </w:sdtPr>
          <w:sdtContent>
            <w:tc>
              <w:tcPr>
                <w:tcW w:w="2223" w:type="dxa"/>
              </w:tcPr>
              <w:p w14:paraId="5A35D88C" w14:textId="20959927" w:rsidR="001F796C" w:rsidRDefault="00C93EEE" w:rsidP="00283980">
                <w:pPr>
                  <w:pStyle w:val="Listenabsatz"/>
                  <w:ind w:left="0"/>
                </w:pPr>
                <w:r w:rsidRPr="00113FCD">
                  <w:rPr>
                    <w:rStyle w:val="Platzhaltertext"/>
                  </w:rPr>
                  <w:t>Klicken Sie hier, um Text einzugeben.</w:t>
                </w:r>
              </w:p>
            </w:tc>
          </w:sdtContent>
        </w:sdt>
        <w:sdt>
          <w:sdtPr>
            <w:id w:val="-1778404551"/>
            <w:placeholder>
              <w:docPart w:val="DefaultPlaceholder_1081868574"/>
            </w:placeholder>
            <w:showingPlcHdr/>
          </w:sdtPr>
          <w:sdtContent>
            <w:tc>
              <w:tcPr>
                <w:tcW w:w="4436" w:type="dxa"/>
              </w:tcPr>
              <w:p w14:paraId="5EC159A9" w14:textId="751323CE" w:rsidR="001F796C" w:rsidRDefault="00C93EEE" w:rsidP="00283980">
                <w:pPr>
                  <w:pStyle w:val="Listenabsatz"/>
                  <w:ind w:left="0"/>
                </w:pPr>
                <w:r w:rsidRPr="00113FCD">
                  <w:rPr>
                    <w:rStyle w:val="Platzhaltertext"/>
                  </w:rPr>
                  <w:t>Klicken Sie hier, um Text einzugeben.</w:t>
                </w:r>
              </w:p>
            </w:tc>
          </w:sdtContent>
        </w:sdt>
        <w:sdt>
          <w:sdtPr>
            <w:id w:val="-376542290"/>
            <w:placeholder>
              <w:docPart w:val="DefaultPlaceholder_1081868574"/>
            </w:placeholder>
            <w:showingPlcHdr/>
          </w:sdtPr>
          <w:sdtContent>
            <w:tc>
              <w:tcPr>
                <w:tcW w:w="1099" w:type="dxa"/>
              </w:tcPr>
              <w:p w14:paraId="3A998A54" w14:textId="2596FADC" w:rsidR="001F796C" w:rsidRDefault="00C93EEE" w:rsidP="00283980">
                <w:pPr>
                  <w:pStyle w:val="Listenabsatz"/>
                  <w:ind w:left="0"/>
                </w:pPr>
                <w:r w:rsidRPr="00113FCD">
                  <w:rPr>
                    <w:rStyle w:val="Platzhaltertext"/>
                  </w:rPr>
                  <w:t>Klicken Sie hier, um Text einzugeben.</w:t>
                </w:r>
              </w:p>
            </w:tc>
          </w:sdtContent>
        </w:sdt>
      </w:tr>
      <w:tr w:rsidR="001F796C" w14:paraId="5A9BBDEA" w14:textId="77777777" w:rsidTr="00283980">
        <w:sdt>
          <w:sdtPr>
            <w:id w:val="-1046207323"/>
            <w:placeholder>
              <w:docPart w:val="DefaultPlaceholder_1081868574"/>
            </w:placeholder>
            <w:showingPlcHdr/>
          </w:sdtPr>
          <w:sdtContent>
            <w:tc>
              <w:tcPr>
                <w:tcW w:w="2271" w:type="dxa"/>
              </w:tcPr>
              <w:p w14:paraId="09FAC62E" w14:textId="1205A944" w:rsidR="001F796C" w:rsidRDefault="00C93EEE" w:rsidP="00283980">
                <w:pPr>
                  <w:pStyle w:val="Listenabsatz"/>
                  <w:ind w:left="0"/>
                </w:pPr>
                <w:r w:rsidRPr="00113FCD">
                  <w:rPr>
                    <w:rStyle w:val="Platzhaltertext"/>
                  </w:rPr>
                  <w:t>Klicken Sie hier, um Text einzugeben.</w:t>
                </w:r>
              </w:p>
            </w:tc>
          </w:sdtContent>
        </w:sdt>
        <w:sdt>
          <w:sdtPr>
            <w:id w:val="-806163232"/>
            <w:placeholder>
              <w:docPart w:val="DefaultPlaceholder_1081868574"/>
            </w:placeholder>
            <w:showingPlcHdr/>
          </w:sdtPr>
          <w:sdtContent>
            <w:tc>
              <w:tcPr>
                <w:tcW w:w="2252" w:type="dxa"/>
              </w:tcPr>
              <w:p w14:paraId="74917CAB" w14:textId="53A42590" w:rsidR="001F796C" w:rsidRDefault="00C93EEE" w:rsidP="00283980">
                <w:pPr>
                  <w:pStyle w:val="Listenabsatz"/>
                  <w:ind w:left="0"/>
                </w:pPr>
                <w:r w:rsidRPr="00113FCD">
                  <w:rPr>
                    <w:rStyle w:val="Platzhaltertext"/>
                  </w:rPr>
                  <w:t>Klicken Sie hier, um Text einzugeben.</w:t>
                </w:r>
              </w:p>
            </w:tc>
          </w:sdtContent>
        </w:sdt>
        <w:sdt>
          <w:sdtPr>
            <w:id w:val="-367537289"/>
            <w:placeholder>
              <w:docPart w:val="DefaultPlaceholder_1081868574"/>
            </w:placeholder>
            <w:showingPlcHdr/>
          </w:sdtPr>
          <w:sdtContent>
            <w:tc>
              <w:tcPr>
                <w:tcW w:w="2223" w:type="dxa"/>
              </w:tcPr>
              <w:p w14:paraId="0C68A18A" w14:textId="6A093AE6" w:rsidR="001F796C" w:rsidRDefault="00C93EEE" w:rsidP="00283980">
                <w:pPr>
                  <w:pStyle w:val="Listenabsatz"/>
                  <w:ind w:left="0"/>
                </w:pPr>
                <w:r w:rsidRPr="00113FCD">
                  <w:rPr>
                    <w:rStyle w:val="Platzhaltertext"/>
                  </w:rPr>
                  <w:t>Klicken Sie hier, um Text einzugeben.</w:t>
                </w:r>
              </w:p>
            </w:tc>
          </w:sdtContent>
        </w:sdt>
        <w:sdt>
          <w:sdtPr>
            <w:id w:val="-1957320829"/>
            <w:placeholder>
              <w:docPart w:val="DefaultPlaceholder_1081868574"/>
            </w:placeholder>
            <w:showingPlcHdr/>
          </w:sdtPr>
          <w:sdtContent>
            <w:tc>
              <w:tcPr>
                <w:tcW w:w="4436" w:type="dxa"/>
              </w:tcPr>
              <w:p w14:paraId="2509D086" w14:textId="52EE2D46" w:rsidR="001F796C" w:rsidRDefault="00C93EEE" w:rsidP="00283980">
                <w:pPr>
                  <w:pStyle w:val="Listenabsatz"/>
                  <w:ind w:left="0"/>
                </w:pPr>
                <w:r w:rsidRPr="00113FCD">
                  <w:rPr>
                    <w:rStyle w:val="Platzhaltertext"/>
                  </w:rPr>
                  <w:t>Klicken Sie hier, um Text einzugeben.</w:t>
                </w:r>
              </w:p>
            </w:tc>
          </w:sdtContent>
        </w:sdt>
        <w:sdt>
          <w:sdtPr>
            <w:id w:val="-301770034"/>
            <w:placeholder>
              <w:docPart w:val="DefaultPlaceholder_1081868574"/>
            </w:placeholder>
            <w:showingPlcHdr/>
          </w:sdtPr>
          <w:sdtContent>
            <w:tc>
              <w:tcPr>
                <w:tcW w:w="1099" w:type="dxa"/>
              </w:tcPr>
              <w:p w14:paraId="049170A9" w14:textId="731E33AD" w:rsidR="001F796C" w:rsidRDefault="00C93EEE" w:rsidP="00283980">
                <w:pPr>
                  <w:pStyle w:val="Listenabsatz"/>
                  <w:ind w:left="0"/>
                </w:pPr>
                <w:r w:rsidRPr="00113FCD">
                  <w:rPr>
                    <w:rStyle w:val="Platzhaltertext"/>
                  </w:rPr>
                  <w:t>Klicken Sie hier, um Text einzugeben.</w:t>
                </w:r>
              </w:p>
            </w:tc>
          </w:sdtContent>
        </w:sdt>
      </w:tr>
      <w:tr w:rsidR="001F796C" w14:paraId="7116A28A" w14:textId="77777777" w:rsidTr="00283980">
        <w:sdt>
          <w:sdtPr>
            <w:id w:val="405339156"/>
            <w:placeholder>
              <w:docPart w:val="DefaultPlaceholder_1081868574"/>
            </w:placeholder>
            <w:showingPlcHdr/>
          </w:sdtPr>
          <w:sdtContent>
            <w:tc>
              <w:tcPr>
                <w:tcW w:w="2271" w:type="dxa"/>
              </w:tcPr>
              <w:p w14:paraId="23D18E87" w14:textId="77B8C89D" w:rsidR="001F796C" w:rsidRDefault="00C93EEE" w:rsidP="00283980">
                <w:pPr>
                  <w:pStyle w:val="Listenabsatz"/>
                  <w:ind w:left="0"/>
                </w:pPr>
                <w:r w:rsidRPr="00113FCD">
                  <w:rPr>
                    <w:rStyle w:val="Platzhaltertext"/>
                  </w:rPr>
                  <w:t>Klicken Sie hier, um Text einzugeben.</w:t>
                </w:r>
              </w:p>
            </w:tc>
          </w:sdtContent>
        </w:sdt>
        <w:sdt>
          <w:sdtPr>
            <w:id w:val="749477159"/>
            <w:placeholder>
              <w:docPart w:val="DefaultPlaceholder_1081868574"/>
            </w:placeholder>
            <w:showingPlcHdr/>
          </w:sdtPr>
          <w:sdtContent>
            <w:tc>
              <w:tcPr>
                <w:tcW w:w="2252" w:type="dxa"/>
              </w:tcPr>
              <w:p w14:paraId="3955A6B0" w14:textId="5501EB8E" w:rsidR="001F796C" w:rsidRDefault="00C93EEE" w:rsidP="00283980">
                <w:pPr>
                  <w:pStyle w:val="Listenabsatz"/>
                  <w:ind w:left="0"/>
                </w:pPr>
                <w:r w:rsidRPr="00113FCD">
                  <w:rPr>
                    <w:rStyle w:val="Platzhaltertext"/>
                  </w:rPr>
                  <w:t>Klicken Sie hier, um Text einzugeben.</w:t>
                </w:r>
              </w:p>
            </w:tc>
          </w:sdtContent>
        </w:sdt>
        <w:sdt>
          <w:sdtPr>
            <w:id w:val="-77979098"/>
            <w:placeholder>
              <w:docPart w:val="DefaultPlaceholder_1081868574"/>
            </w:placeholder>
            <w:showingPlcHdr/>
          </w:sdtPr>
          <w:sdtContent>
            <w:tc>
              <w:tcPr>
                <w:tcW w:w="2223" w:type="dxa"/>
              </w:tcPr>
              <w:p w14:paraId="25E87904" w14:textId="2739AEAC" w:rsidR="001F796C" w:rsidRDefault="00C93EEE" w:rsidP="00283980">
                <w:pPr>
                  <w:pStyle w:val="Listenabsatz"/>
                  <w:ind w:left="0"/>
                </w:pPr>
                <w:r w:rsidRPr="00113FCD">
                  <w:rPr>
                    <w:rStyle w:val="Platzhaltertext"/>
                  </w:rPr>
                  <w:t>Klicken Sie hier, um Text einzugeben.</w:t>
                </w:r>
              </w:p>
            </w:tc>
          </w:sdtContent>
        </w:sdt>
        <w:sdt>
          <w:sdtPr>
            <w:id w:val="658123269"/>
            <w:placeholder>
              <w:docPart w:val="DefaultPlaceholder_1081868574"/>
            </w:placeholder>
            <w:showingPlcHdr/>
          </w:sdtPr>
          <w:sdtContent>
            <w:tc>
              <w:tcPr>
                <w:tcW w:w="4436" w:type="dxa"/>
              </w:tcPr>
              <w:p w14:paraId="62776871" w14:textId="2EAD8B87" w:rsidR="001F796C" w:rsidRDefault="00C93EEE" w:rsidP="00283980">
                <w:pPr>
                  <w:pStyle w:val="Listenabsatz"/>
                  <w:ind w:left="0"/>
                </w:pPr>
                <w:r w:rsidRPr="00113FCD">
                  <w:rPr>
                    <w:rStyle w:val="Platzhaltertext"/>
                  </w:rPr>
                  <w:t>Klicken Sie hier, um Text einzugeben.</w:t>
                </w:r>
              </w:p>
            </w:tc>
          </w:sdtContent>
        </w:sdt>
        <w:sdt>
          <w:sdtPr>
            <w:id w:val="-417949801"/>
            <w:placeholder>
              <w:docPart w:val="DefaultPlaceholder_1081868574"/>
            </w:placeholder>
            <w:showingPlcHdr/>
          </w:sdtPr>
          <w:sdtContent>
            <w:tc>
              <w:tcPr>
                <w:tcW w:w="1099" w:type="dxa"/>
              </w:tcPr>
              <w:p w14:paraId="19EE96A9" w14:textId="65F87A26" w:rsidR="001F796C" w:rsidRDefault="00C93EEE" w:rsidP="00283980">
                <w:pPr>
                  <w:pStyle w:val="Listenabsatz"/>
                  <w:ind w:left="0"/>
                </w:pPr>
                <w:r w:rsidRPr="00113FCD">
                  <w:rPr>
                    <w:rStyle w:val="Platzhaltertext"/>
                  </w:rPr>
                  <w:t>Klicken Sie hier, um Text einzugeben.</w:t>
                </w:r>
              </w:p>
            </w:tc>
          </w:sdtContent>
        </w:sdt>
      </w:tr>
      <w:tr w:rsidR="001F796C" w14:paraId="30311DED" w14:textId="77777777" w:rsidTr="00283980">
        <w:sdt>
          <w:sdtPr>
            <w:id w:val="178088988"/>
            <w:placeholder>
              <w:docPart w:val="DefaultPlaceholder_1081868574"/>
            </w:placeholder>
            <w:showingPlcHdr/>
          </w:sdtPr>
          <w:sdtContent>
            <w:tc>
              <w:tcPr>
                <w:tcW w:w="2271" w:type="dxa"/>
              </w:tcPr>
              <w:p w14:paraId="0C667D79" w14:textId="65333D71" w:rsidR="001F796C" w:rsidRDefault="00C93EEE" w:rsidP="00283980">
                <w:pPr>
                  <w:pStyle w:val="Listenabsatz"/>
                  <w:ind w:left="0"/>
                </w:pPr>
                <w:r w:rsidRPr="00113FCD">
                  <w:rPr>
                    <w:rStyle w:val="Platzhaltertext"/>
                  </w:rPr>
                  <w:t>Klicken Sie hier, um Text einzugeben.</w:t>
                </w:r>
              </w:p>
            </w:tc>
          </w:sdtContent>
        </w:sdt>
        <w:sdt>
          <w:sdtPr>
            <w:id w:val="961310238"/>
            <w:placeholder>
              <w:docPart w:val="DefaultPlaceholder_1081868574"/>
            </w:placeholder>
            <w:showingPlcHdr/>
          </w:sdtPr>
          <w:sdtContent>
            <w:tc>
              <w:tcPr>
                <w:tcW w:w="2252" w:type="dxa"/>
              </w:tcPr>
              <w:p w14:paraId="52E84FD1" w14:textId="5FB2C724" w:rsidR="001F796C" w:rsidRDefault="00C93EEE" w:rsidP="00283980">
                <w:pPr>
                  <w:pStyle w:val="Listenabsatz"/>
                  <w:ind w:left="0"/>
                </w:pPr>
                <w:r w:rsidRPr="00113FCD">
                  <w:rPr>
                    <w:rStyle w:val="Platzhaltertext"/>
                  </w:rPr>
                  <w:t>Klicken Sie hier, um Text einzugeben.</w:t>
                </w:r>
              </w:p>
            </w:tc>
          </w:sdtContent>
        </w:sdt>
        <w:sdt>
          <w:sdtPr>
            <w:id w:val="87204162"/>
            <w:placeholder>
              <w:docPart w:val="DefaultPlaceholder_1081868574"/>
            </w:placeholder>
            <w:showingPlcHdr/>
          </w:sdtPr>
          <w:sdtContent>
            <w:tc>
              <w:tcPr>
                <w:tcW w:w="2223" w:type="dxa"/>
              </w:tcPr>
              <w:p w14:paraId="354ADBFE" w14:textId="6630EC2F" w:rsidR="001F796C" w:rsidRDefault="00C93EEE" w:rsidP="00283980">
                <w:pPr>
                  <w:pStyle w:val="Listenabsatz"/>
                  <w:ind w:left="0"/>
                </w:pPr>
                <w:r w:rsidRPr="00113FCD">
                  <w:rPr>
                    <w:rStyle w:val="Platzhaltertext"/>
                  </w:rPr>
                  <w:t>Klicken Sie hier, um Text einzugeben.</w:t>
                </w:r>
              </w:p>
            </w:tc>
          </w:sdtContent>
        </w:sdt>
        <w:sdt>
          <w:sdtPr>
            <w:id w:val="-2143642565"/>
            <w:placeholder>
              <w:docPart w:val="DefaultPlaceholder_1081868574"/>
            </w:placeholder>
            <w:showingPlcHdr/>
          </w:sdtPr>
          <w:sdtContent>
            <w:tc>
              <w:tcPr>
                <w:tcW w:w="4436" w:type="dxa"/>
              </w:tcPr>
              <w:p w14:paraId="13E67BAA" w14:textId="727CE9DB" w:rsidR="001F796C" w:rsidRDefault="00C93EEE" w:rsidP="00283980">
                <w:pPr>
                  <w:pStyle w:val="Listenabsatz"/>
                  <w:ind w:left="0"/>
                </w:pPr>
                <w:r w:rsidRPr="00113FCD">
                  <w:rPr>
                    <w:rStyle w:val="Platzhaltertext"/>
                  </w:rPr>
                  <w:t>Klicken Sie hier, um Text einzugeben.</w:t>
                </w:r>
              </w:p>
            </w:tc>
          </w:sdtContent>
        </w:sdt>
        <w:sdt>
          <w:sdtPr>
            <w:id w:val="99229944"/>
            <w:placeholder>
              <w:docPart w:val="DefaultPlaceholder_1081868574"/>
            </w:placeholder>
            <w:showingPlcHdr/>
          </w:sdtPr>
          <w:sdtContent>
            <w:tc>
              <w:tcPr>
                <w:tcW w:w="1099" w:type="dxa"/>
              </w:tcPr>
              <w:p w14:paraId="0C22DAD0" w14:textId="059ED5F5" w:rsidR="001F796C" w:rsidRDefault="00C93EEE" w:rsidP="00283980">
                <w:pPr>
                  <w:pStyle w:val="Listenabsatz"/>
                  <w:ind w:left="0"/>
                </w:pPr>
                <w:r w:rsidRPr="00113FCD">
                  <w:rPr>
                    <w:rStyle w:val="Platzhaltertext"/>
                  </w:rPr>
                  <w:t>Klicken Sie hier, um Text einzugeben.</w:t>
                </w:r>
              </w:p>
            </w:tc>
          </w:sdtContent>
        </w:sdt>
      </w:tr>
    </w:tbl>
    <w:p w14:paraId="56F643AC" w14:textId="77777777" w:rsidR="004A1B9C" w:rsidRPr="003A41F5" w:rsidRDefault="004A1B9C" w:rsidP="00B80572">
      <w:pPr>
        <w:rPr>
          <w:b/>
          <w:bCs/>
          <w:sz w:val="28"/>
          <w:szCs w:val="28"/>
        </w:rPr>
      </w:pPr>
    </w:p>
    <w:p w14:paraId="408EF154" w14:textId="77777777" w:rsidR="004A1B9C" w:rsidRDefault="00077B44" w:rsidP="001F796C">
      <w:pPr>
        <w:pStyle w:val="Listenabsatz"/>
        <w:numPr>
          <w:ilvl w:val="0"/>
          <w:numId w:val="2"/>
        </w:numPr>
        <w:rPr>
          <w:b/>
          <w:bCs/>
          <w:sz w:val="28"/>
          <w:szCs w:val="28"/>
        </w:rPr>
      </w:pPr>
      <w:r w:rsidRPr="003A41F5">
        <w:rPr>
          <w:b/>
          <w:bCs/>
          <w:sz w:val="28"/>
          <w:szCs w:val="28"/>
        </w:rPr>
        <w:t>Wie viel Mietzins pro Monat könnt ihr maximal bezahlen?</w:t>
      </w:r>
    </w:p>
    <w:sdt>
      <w:sdtPr>
        <w:rPr>
          <w:b/>
          <w:bCs/>
          <w:sz w:val="28"/>
          <w:szCs w:val="28"/>
        </w:rPr>
        <w:id w:val="1605539179"/>
        <w:placeholder>
          <w:docPart w:val="DefaultPlaceholder_1081868574"/>
        </w:placeholder>
        <w:showingPlcHdr/>
      </w:sdtPr>
      <w:sdtContent>
        <w:p w14:paraId="46CD072C" w14:textId="447FBB4A" w:rsidR="001F796C" w:rsidRPr="001F796C" w:rsidRDefault="00B370AB" w:rsidP="001F796C">
          <w:pPr>
            <w:pStyle w:val="Listenabsatz"/>
            <w:rPr>
              <w:b/>
              <w:bCs/>
              <w:sz w:val="28"/>
              <w:szCs w:val="28"/>
            </w:rPr>
          </w:pPr>
          <w:r w:rsidRPr="00113FCD">
            <w:rPr>
              <w:rStyle w:val="Platzhaltertext"/>
            </w:rPr>
            <w:t>Klicken Sie hier, um Text einzugeben.</w:t>
          </w:r>
        </w:p>
      </w:sdtContent>
    </w:sdt>
    <w:p w14:paraId="4298ECCA" w14:textId="77777777" w:rsidR="004A1B9C" w:rsidRPr="003A41F5" w:rsidRDefault="004A1B9C" w:rsidP="00B80572">
      <w:pPr>
        <w:pStyle w:val="Listenabsatz"/>
        <w:rPr>
          <w:b/>
          <w:bCs/>
          <w:sz w:val="28"/>
          <w:szCs w:val="28"/>
        </w:rPr>
      </w:pPr>
    </w:p>
    <w:p w14:paraId="7FC0D7FF" w14:textId="77777777" w:rsidR="00B80572" w:rsidRPr="003A41F5" w:rsidRDefault="00B80572" w:rsidP="00B80572">
      <w:pPr>
        <w:pStyle w:val="Listenabsatz"/>
        <w:numPr>
          <w:ilvl w:val="0"/>
          <w:numId w:val="2"/>
        </w:numPr>
        <w:rPr>
          <w:b/>
          <w:bCs/>
          <w:sz w:val="28"/>
          <w:szCs w:val="28"/>
        </w:rPr>
      </w:pPr>
      <w:r w:rsidRPr="003A41F5">
        <w:rPr>
          <w:b/>
          <w:bCs/>
          <w:sz w:val="28"/>
          <w:szCs w:val="28"/>
        </w:rPr>
        <w:t>Was sollte der Raum bieten?</w:t>
      </w:r>
    </w:p>
    <w:p w14:paraId="242B50F1" w14:textId="73874725" w:rsidR="00B80572" w:rsidRPr="00B80572" w:rsidRDefault="00B370AB" w:rsidP="00B80572">
      <w:pPr>
        <w:pStyle w:val="Listenabsatz"/>
        <w:rPr>
          <w:bCs/>
          <w:sz w:val="24"/>
        </w:rPr>
      </w:pPr>
      <w:sdt>
        <w:sdtPr>
          <w:rPr>
            <w:rFonts w:cs="Arial"/>
            <w:b/>
            <w:bCs/>
            <w:sz w:val="28"/>
            <w:szCs w:val="28"/>
          </w:rPr>
          <w:id w:val="-810484673"/>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sidR="00B80572" w:rsidRPr="00B80572">
        <w:rPr>
          <w:rFonts w:cs="Arial"/>
          <w:b/>
          <w:bCs/>
          <w:sz w:val="28"/>
          <w:szCs w:val="28"/>
        </w:rPr>
        <w:t xml:space="preserve"> </w:t>
      </w:r>
      <w:r w:rsidR="00B80572" w:rsidRPr="00B80572">
        <w:rPr>
          <w:bCs/>
          <w:sz w:val="24"/>
        </w:rPr>
        <w:t xml:space="preserve">Toilette in unmittelbarer Nähe / </w:t>
      </w:r>
      <w:sdt>
        <w:sdtPr>
          <w:rPr>
            <w:bCs/>
            <w:sz w:val="24"/>
          </w:rPr>
          <w:id w:val="-1535104230"/>
          <w14:checkbox>
            <w14:checked w14:val="0"/>
            <w14:checkedState w14:val="2612" w14:font="MS Gothic"/>
            <w14:uncheckedState w14:val="2610" w14:font="MS Gothic"/>
          </w14:checkbox>
        </w:sdtPr>
        <w:sdtContent>
          <w:r>
            <w:rPr>
              <w:rFonts w:ascii="MS Gothic" w:eastAsia="MS Gothic" w:hAnsi="MS Gothic" w:hint="eastAsia"/>
              <w:bCs/>
              <w:sz w:val="24"/>
            </w:rPr>
            <w:t>☐</w:t>
          </w:r>
        </w:sdtContent>
      </w:sdt>
      <w:r w:rsidR="00B80572" w:rsidRPr="00B80572">
        <w:rPr>
          <w:rFonts w:cs="Arial"/>
          <w:b/>
          <w:bCs/>
          <w:sz w:val="28"/>
          <w:szCs w:val="28"/>
        </w:rPr>
        <w:t xml:space="preserve"> </w:t>
      </w:r>
      <w:r w:rsidR="001F796C">
        <w:rPr>
          <w:bCs/>
          <w:sz w:val="24"/>
        </w:rPr>
        <w:t>Toilette in der Nähe (max. 500 m)</w:t>
      </w:r>
    </w:p>
    <w:p w14:paraId="2CCCF868" w14:textId="0F112D5A" w:rsidR="00B80572" w:rsidRPr="00B80572" w:rsidRDefault="00B370AB" w:rsidP="00B80572">
      <w:pPr>
        <w:pStyle w:val="Listenabsatz"/>
        <w:rPr>
          <w:bCs/>
          <w:sz w:val="24"/>
        </w:rPr>
      </w:pPr>
      <w:sdt>
        <w:sdtPr>
          <w:rPr>
            <w:rFonts w:cs="Arial"/>
            <w:b/>
            <w:bCs/>
            <w:sz w:val="28"/>
            <w:szCs w:val="28"/>
          </w:rPr>
          <w:id w:val="-738023754"/>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sidR="00B80572" w:rsidRPr="00B80572">
        <w:rPr>
          <w:rFonts w:cs="Arial"/>
          <w:b/>
          <w:bCs/>
          <w:sz w:val="28"/>
          <w:szCs w:val="28"/>
        </w:rPr>
        <w:t xml:space="preserve"> </w:t>
      </w:r>
      <w:r w:rsidR="00B80572" w:rsidRPr="00B80572">
        <w:rPr>
          <w:bCs/>
          <w:sz w:val="24"/>
        </w:rPr>
        <w:t xml:space="preserve">Elektrische Installation vorhanden / </w:t>
      </w:r>
      <w:sdt>
        <w:sdtPr>
          <w:rPr>
            <w:bCs/>
            <w:sz w:val="24"/>
          </w:rPr>
          <w:id w:val="-1823576444"/>
          <w14:checkbox>
            <w14:checked w14:val="0"/>
            <w14:checkedState w14:val="2612" w14:font="MS Gothic"/>
            <w14:uncheckedState w14:val="2610" w14:font="MS Gothic"/>
          </w14:checkbox>
        </w:sdtPr>
        <w:sdtContent>
          <w:r>
            <w:rPr>
              <w:rFonts w:ascii="MS Gothic" w:eastAsia="MS Gothic" w:hAnsi="MS Gothic" w:hint="eastAsia"/>
              <w:bCs/>
              <w:sz w:val="24"/>
            </w:rPr>
            <w:t>☐</w:t>
          </w:r>
        </w:sdtContent>
      </w:sdt>
      <w:r w:rsidR="00B80572" w:rsidRPr="00B80572">
        <w:rPr>
          <w:bCs/>
          <w:sz w:val="24"/>
        </w:rPr>
        <w:t xml:space="preserve"> Elektrizität via Kabelrolle, etc.</w:t>
      </w:r>
    </w:p>
    <w:p w14:paraId="4E6272DD" w14:textId="5A7ED691" w:rsidR="00B80572" w:rsidRPr="00B80572" w:rsidRDefault="00B370AB" w:rsidP="00B80572">
      <w:pPr>
        <w:pStyle w:val="Listenabsatz"/>
        <w:rPr>
          <w:bCs/>
          <w:sz w:val="24"/>
        </w:rPr>
      </w:pPr>
      <w:sdt>
        <w:sdtPr>
          <w:rPr>
            <w:bCs/>
            <w:sz w:val="24"/>
          </w:rPr>
          <w:id w:val="1877344214"/>
          <w14:checkbox>
            <w14:checked w14:val="0"/>
            <w14:checkedState w14:val="2612" w14:font="MS Gothic"/>
            <w14:uncheckedState w14:val="2610" w14:font="MS Gothic"/>
          </w14:checkbox>
        </w:sdtPr>
        <w:sdtContent>
          <w:r>
            <w:rPr>
              <w:rFonts w:ascii="MS Gothic" w:eastAsia="MS Gothic" w:hAnsi="MS Gothic" w:hint="eastAsia"/>
              <w:bCs/>
              <w:sz w:val="24"/>
            </w:rPr>
            <w:t>☐</w:t>
          </w:r>
        </w:sdtContent>
      </w:sdt>
      <w:r>
        <w:rPr>
          <w:bCs/>
          <w:sz w:val="24"/>
        </w:rPr>
        <w:t xml:space="preserve"> </w:t>
      </w:r>
      <w:r w:rsidR="00B80572" w:rsidRPr="00B80572">
        <w:rPr>
          <w:bCs/>
          <w:sz w:val="24"/>
        </w:rPr>
        <w:t xml:space="preserve">Wasseranschluss im Raum / </w:t>
      </w:r>
      <w:sdt>
        <w:sdtPr>
          <w:rPr>
            <w:bCs/>
            <w:sz w:val="24"/>
          </w:rPr>
          <w:id w:val="-972832958"/>
          <w14:checkbox>
            <w14:checked w14:val="0"/>
            <w14:checkedState w14:val="2612" w14:font="MS Gothic"/>
            <w14:uncheckedState w14:val="2610" w14:font="MS Gothic"/>
          </w14:checkbox>
        </w:sdtPr>
        <w:sdtContent>
          <w:r>
            <w:rPr>
              <w:rFonts w:ascii="MS Gothic" w:eastAsia="MS Gothic" w:hAnsi="MS Gothic" w:hint="eastAsia"/>
              <w:bCs/>
              <w:sz w:val="24"/>
            </w:rPr>
            <w:t>☐</w:t>
          </w:r>
        </w:sdtContent>
      </w:sdt>
      <w:r w:rsidR="00B80572" w:rsidRPr="00B80572">
        <w:rPr>
          <w:rFonts w:cs="Arial"/>
          <w:b/>
          <w:bCs/>
          <w:sz w:val="28"/>
          <w:szCs w:val="28"/>
        </w:rPr>
        <w:t xml:space="preserve"> </w:t>
      </w:r>
      <w:r w:rsidR="00B80572" w:rsidRPr="00B80572">
        <w:rPr>
          <w:bCs/>
          <w:sz w:val="24"/>
        </w:rPr>
        <w:t>Wasser in der Nähe (bis max. 30m)</w:t>
      </w:r>
    </w:p>
    <w:p w14:paraId="31DD7442" w14:textId="39F650A0" w:rsidR="00B80572" w:rsidRPr="00B80572" w:rsidRDefault="00B370AB" w:rsidP="00B80572">
      <w:pPr>
        <w:pStyle w:val="Listenabsatz"/>
        <w:rPr>
          <w:bCs/>
          <w:sz w:val="24"/>
        </w:rPr>
      </w:pPr>
      <w:sdt>
        <w:sdtPr>
          <w:rPr>
            <w:rFonts w:cs="Arial"/>
            <w:b/>
            <w:bCs/>
            <w:sz w:val="28"/>
            <w:szCs w:val="28"/>
          </w:rPr>
          <w:id w:val="-109057606"/>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sidR="00B80572" w:rsidRPr="00B80572">
        <w:rPr>
          <w:rFonts w:cs="Arial"/>
          <w:b/>
          <w:bCs/>
          <w:sz w:val="28"/>
          <w:szCs w:val="28"/>
        </w:rPr>
        <w:t xml:space="preserve"> </w:t>
      </w:r>
      <w:r w:rsidR="00B80572" w:rsidRPr="00B80572">
        <w:rPr>
          <w:bCs/>
          <w:sz w:val="24"/>
        </w:rPr>
        <w:t xml:space="preserve">Eingerichtet (ohne Möbel) / </w:t>
      </w:r>
      <w:sdt>
        <w:sdtPr>
          <w:rPr>
            <w:bCs/>
            <w:sz w:val="24"/>
          </w:rPr>
          <w:id w:val="-524784327"/>
          <w14:checkbox>
            <w14:checked w14:val="0"/>
            <w14:checkedState w14:val="2612" w14:font="MS Gothic"/>
            <w14:uncheckedState w14:val="2610" w14:font="MS Gothic"/>
          </w14:checkbox>
        </w:sdtPr>
        <w:sdtContent>
          <w:r>
            <w:rPr>
              <w:rFonts w:ascii="MS Gothic" w:eastAsia="MS Gothic" w:hAnsi="MS Gothic" w:hint="eastAsia"/>
              <w:bCs/>
              <w:sz w:val="24"/>
            </w:rPr>
            <w:t>☐</w:t>
          </w:r>
        </w:sdtContent>
      </w:sdt>
      <w:r w:rsidR="001F796C">
        <w:rPr>
          <w:rFonts w:cs="Arial"/>
          <w:b/>
          <w:bCs/>
          <w:sz w:val="28"/>
          <w:szCs w:val="28"/>
        </w:rPr>
        <w:t xml:space="preserve"> </w:t>
      </w:r>
      <w:r w:rsidR="001F796C" w:rsidRPr="001F796C">
        <w:rPr>
          <w:bCs/>
          <w:sz w:val="24"/>
        </w:rPr>
        <w:t>Eingerichtet (mit Möbel) /</w:t>
      </w:r>
      <w:r w:rsidR="00B80572" w:rsidRPr="00B80572">
        <w:rPr>
          <w:rFonts w:cs="Arial"/>
          <w:b/>
          <w:bCs/>
          <w:sz w:val="28"/>
          <w:szCs w:val="28"/>
        </w:rPr>
        <w:t xml:space="preserve"> </w:t>
      </w:r>
      <w:r w:rsidR="00B80572" w:rsidRPr="00B80572">
        <w:rPr>
          <w:bCs/>
          <w:sz w:val="24"/>
        </w:rPr>
        <w:t>Rohbau (bauen den Raum selber aus)</w:t>
      </w:r>
      <w:r w:rsidR="001F796C">
        <w:rPr>
          <w:bCs/>
          <w:sz w:val="24"/>
        </w:rPr>
        <w:t xml:space="preserve"> </w:t>
      </w:r>
    </w:p>
    <w:p w14:paraId="17C1D801" w14:textId="7E47F9CD" w:rsidR="001F796C" w:rsidRDefault="00B370AB" w:rsidP="001F796C">
      <w:pPr>
        <w:pStyle w:val="Listenabsatz"/>
        <w:rPr>
          <w:bCs/>
          <w:sz w:val="24"/>
        </w:rPr>
      </w:pPr>
      <w:sdt>
        <w:sdtPr>
          <w:rPr>
            <w:rFonts w:cs="Arial"/>
            <w:b/>
            <w:bCs/>
            <w:sz w:val="28"/>
            <w:szCs w:val="28"/>
          </w:rPr>
          <w:id w:val="724651854"/>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sidR="004A1B9C">
        <w:rPr>
          <w:rFonts w:cs="Arial"/>
          <w:b/>
          <w:bCs/>
          <w:sz w:val="28"/>
          <w:szCs w:val="28"/>
        </w:rPr>
        <w:t xml:space="preserve"> </w:t>
      </w:r>
      <w:proofErr w:type="gramStart"/>
      <w:r w:rsidR="004A1B9C" w:rsidRPr="004A1B9C">
        <w:rPr>
          <w:bCs/>
          <w:sz w:val="24"/>
        </w:rPr>
        <w:t>nahe</w:t>
      </w:r>
      <w:proofErr w:type="gramEnd"/>
      <w:r w:rsidR="004A1B9C" w:rsidRPr="004A1B9C">
        <w:rPr>
          <w:bCs/>
          <w:sz w:val="24"/>
        </w:rPr>
        <w:t xml:space="preserve"> im Zentrum /</w:t>
      </w:r>
      <w:r w:rsidR="004A1B9C">
        <w:rPr>
          <w:rFonts w:cs="Arial"/>
          <w:b/>
          <w:bCs/>
          <w:sz w:val="28"/>
          <w:szCs w:val="28"/>
        </w:rPr>
        <w:t xml:space="preserve"> </w:t>
      </w:r>
      <w:sdt>
        <w:sdtPr>
          <w:rPr>
            <w:rFonts w:cs="Arial"/>
            <w:b/>
            <w:bCs/>
            <w:sz w:val="28"/>
            <w:szCs w:val="28"/>
          </w:rPr>
          <w:id w:val="1278137495"/>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sidR="004A1B9C">
        <w:rPr>
          <w:rFonts w:cs="Arial"/>
          <w:b/>
          <w:bCs/>
          <w:sz w:val="28"/>
          <w:szCs w:val="28"/>
        </w:rPr>
        <w:t xml:space="preserve"> </w:t>
      </w:r>
      <w:r w:rsidR="004A1B9C" w:rsidRPr="004A1B9C">
        <w:rPr>
          <w:bCs/>
          <w:sz w:val="24"/>
        </w:rPr>
        <w:t>darf auch etwas ausserhalb sein</w:t>
      </w:r>
      <w:r w:rsidR="004A1B9C">
        <w:rPr>
          <w:bCs/>
          <w:sz w:val="24"/>
        </w:rPr>
        <w:t xml:space="preserve"> (</w:t>
      </w:r>
      <w:proofErr w:type="spellStart"/>
      <w:r w:rsidR="004A1B9C">
        <w:rPr>
          <w:bCs/>
          <w:sz w:val="24"/>
        </w:rPr>
        <w:t>z.b.</w:t>
      </w:r>
      <w:proofErr w:type="spellEnd"/>
      <w:r w:rsidR="004A1B9C">
        <w:rPr>
          <w:bCs/>
          <w:sz w:val="24"/>
        </w:rPr>
        <w:t xml:space="preserve"> Kastanienbaum)</w:t>
      </w:r>
    </w:p>
    <w:p w14:paraId="0288518B" w14:textId="4E0B7326" w:rsidR="001F796C" w:rsidRDefault="001F796C" w:rsidP="001F796C">
      <w:pPr>
        <w:pStyle w:val="Listenabsatz"/>
        <w:rPr>
          <w:bCs/>
          <w:sz w:val="24"/>
        </w:rPr>
      </w:pPr>
      <w:r w:rsidRPr="001F796C">
        <w:rPr>
          <w:rFonts w:cs="Arial"/>
          <w:b/>
          <w:bCs/>
          <w:sz w:val="28"/>
          <w:szCs w:val="28"/>
        </w:rPr>
        <w:t xml:space="preserve"> </w:t>
      </w:r>
      <w:sdt>
        <w:sdtPr>
          <w:rPr>
            <w:rFonts w:cs="Arial"/>
            <w:b/>
            <w:bCs/>
            <w:sz w:val="28"/>
            <w:szCs w:val="28"/>
          </w:rPr>
          <w:id w:val="1584726806"/>
          <w14:checkbox>
            <w14:checked w14:val="0"/>
            <w14:checkedState w14:val="2612" w14:font="MS Gothic"/>
            <w14:uncheckedState w14:val="2610" w14:font="MS Gothic"/>
          </w14:checkbox>
        </w:sdtPr>
        <w:sdtContent>
          <w:r w:rsidR="00B370AB">
            <w:rPr>
              <w:rFonts w:ascii="MS Gothic" w:eastAsia="MS Gothic" w:hAnsi="MS Gothic" w:cs="Arial" w:hint="eastAsia"/>
              <w:b/>
              <w:bCs/>
              <w:sz w:val="28"/>
              <w:szCs w:val="28"/>
            </w:rPr>
            <w:t>☐</w:t>
          </w:r>
        </w:sdtContent>
      </w:sdt>
      <w:r>
        <w:rPr>
          <w:bCs/>
          <w:sz w:val="24"/>
        </w:rPr>
        <w:t xml:space="preserve"> Nutzungen</w:t>
      </w:r>
      <w:r w:rsidRPr="00B80572">
        <w:rPr>
          <w:bCs/>
          <w:sz w:val="24"/>
        </w:rPr>
        <w:t xml:space="preserve"> (Wochentage und Zeiten)</w:t>
      </w:r>
    </w:p>
    <w:p w14:paraId="42ACF74B" w14:textId="3E5D5082" w:rsidR="00077B44" w:rsidRDefault="001F796C" w:rsidP="001F796C">
      <w:pPr>
        <w:ind w:left="708" w:firstLine="12"/>
        <w:rPr>
          <w:b/>
          <w:bCs/>
          <w:sz w:val="24"/>
        </w:rPr>
      </w:pPr>
      <w:r>
        <w:rPr>
          <w:rFonts w:cs="Arial"/>
          <w:b/>
          <w:bCs/>
          <w:sz w:val="28"/>
          <w:szCs w:val="28"/>
        </w:rPr>
        <w:t xml:space="preserve">       </w:t>
      </w:r>
      <w:sdt>
        <w:sdtPr>
          <w:rPr>
            <w:rFonts w:cs="Arial"/>
            <w:b/>
            <w:bCs/>
            <w:sz w:val="28"/>
            <w:szCs w:val="28"/>
          </w:rPr>
          <w:id w:val="-1438450093"/>
          <w14:checkbox>
            <w14:checked w14:val="0"/>
            <w14:checkedState w14:val="2612" w14:font="MS Gothic"/>
            <w14:uncheckedState w14:val="2610" w14:font="MS Gothic"/>
          </w14:checkbox>
        </w:sdtPr>
        <w:sdtContent>
          <w:r w:rsidR="005F0DA6">
            <w:rPr>
              <w:rFonts w:ascii="MS Gothic" w:eastAsia="MS Gothic" w:hAnsi="MS Gothic" w:cs="Arial" w:hint="eastAsia"/>
              <w:b/>
              <w:bCs/>
              <w:sz w:val="28"/>
              <w:szCs w:val="28"/>
            </w:rPr>
            <w:t>☐</w:t>
          </w:r>
        </w:sdtContent>
      </w:sdt>
      <w:r w:rsidR="005F0DA6">
        <w:rPr>
          <w:rFonts w:cs="Arial"/>
          <w:b/>
          <w:bCs/>
          <w:sz w:val="28"/>
          <w:szCs w:val="28"/>
        </w:rPr>
        <w:t xml:space="preserve"> </w:t>
      </w:r>
      <w:r w:rsidR="00077B44">
        <w:rPr>
          <w:b/>
          <w:bCs/>
          <w:sz w:val="24"/>
        </w:rPr>
        <w:t xml:space="preserve">So              </w:t>
      </w:r>
      <w:sdt>
        <w:sdtPr>
          <w:rPr>
            <w:b/>
            <w:bCs/>
            <w:sz w:val="24"/>
          </w:rPr>
          <w:id w:val="-1371612781"/>
          <w14:checkbox>
            <w14:checked w14:val="0"/>
            <w14:checkedState w14:val="2612" w14:font="MS Gothic"/>
            <w14:uncheckedState w14:val="2610" w14:font="MS Gothic"/>
          </w14:checkbox>
        </w:sdtPr>
        <w:sdtContent>
          <w:r w:rsidR="005F0DA6">
            <w:rPr>
              <w:rFonts w:ascii="MS Gothic" w:eastAsia="MS Gothic" w:hAnsi="MS Gothic" w:hint="eastAsia"/>
              <w:b/>
              <w:bCs/>
              <w:sz w:val="24"/>
            </w:rPr>
            <w:t>☐</w:t>
          </w:r>
        </w:sdtContent>
      </w:sdt>
      <w:r w:rsidR="005F0DA6">
        <w:rPr>
          <w:rFonts w:cs="Arial"/>
          <w:b/>
          <w:bCs/>
          <w:sz w:val="28"/>
          <w:szCs w:val="28"/>
        </w:rPr>
        <w:t xml:space="preserve"> </w:t>
      </w:r>
      <w:r w:rsidR="00077B44">
        <w:rPr>
          <w:b/>
          <w:bCs/>
          <w:sz w:val="24"/>
        </w:rPr>
        <w:t xml:space="preserve">Mo             </w:t>
      </w:r>
      <w:sdt>
        <w:sdtPr>
          <w:rPr>
            <w:b/>
            <w:bCs/>
            <w:sz w:val="24"/>
          </w:rPr>
          <w:id w:val="1642933047"/>
          <w14:checkbox>
            <w14:checked w14:val="0"/>
            <w14:checkedState w14:val="2612" w14:font="MS Gothic"/>
            <w14:uncheckedState w14:val="2610" w14:font="MS Gothic"/>
          </w14:checkbox>
        </w:sdtPr>
        <w:sdtContent>
          <w:r w:rsidR="005F0DA6">
            <w:rPr>
              <w:rFonts w:ascii="MS Gothic" w:eastAsia="MS Gothic" w:hAnsi="MS Gothic" w:hint="eastAsia"/>
              <w:b/>
              <w:bCs/>
              <w:sz w:val="24"/>
            </w:rPr>
            <w:t>☐</w:t>
          </w:r>
        </w:sdtContent>
      </w:sdt>
      <w:r w:rsidR="00077B44">
        <w:rPr>
          <w:b/>
          <w:bCs/>
          <w:sz w:val="24"/>
        </w:rPr>
        <w:t xml:space="preserve"> Di             </w:t>
      </w:r>
      <w:sdt>
        <w:sdtPr>
          <w:rPr>
            <w:b/>
            <w:bCs/>
            <w:sz w:val="24"/>
          </w:rPr>
          <w:id w:val="-1447682760"/>
          <w14:checkbox>
            <w14:checked w14:val="0"/>
            <w14:checkedState w14:val="2612" w14:font="MS Gothic"/>
            <w14:uncheckedState w14:val="2610" w14:font="MS Gothic"/>
          </w14:checkbox>
        </w:sdtPr>
        <w:sdtContent>
          <w:r w:rsidR="005F0DA6">
            <w:rPr>
              <w:rFonts w:ascii="MS Gothic" w:eastAsia="MS Gothic" w:hAnsi="MS Gothic" w:hint="eastAsia"/>
              <w:b/>
              <w:bCs/>
              <w:sz w:val="24"/>
            </w:rPr>
            <w:t>☐</w:t>
          </w:r>
        </w:sdtContent>
      </w:sdt>
      <w:r w:rsidR="00077B44">
        <w:rPr>
          <w:b/>
          <w:bCs/>
          <w:sz w:val="24"/>
        </w:rPr>
        <w:t xml:space="preserve"> Mi             </w:t>
      </w:r>
      <w:sdt>
        <w:sdtPr>
          <w:rPr>
            <w:b/>
            <w:bCs/>
            <w:sz w:val="24"/>
          </w:rPr>
          <w:id w:val="1630119784"/>
          <w14:checkbox>
            <w14:checked w14:val="0"/>
            <w14:checkedState w14:val="2612" w14:font="MS Gothic"/>
            <w14:uncheckedState w14:val="2610" w14:font="MS Gothic"/>
          </w14:checkbox>
        </w:sdtPr>
        <w:sdtContent>
          <w:r w:rsidR="005F0DA6">
            <w:rPr>
              <w:rFonts w:ascii="MS Gothic" w:eastAsia="MS Gothic" w:hAnsi="MS Gothic" w:hint="eastAsia"/>
              <w:b/>
              <w:bCs/>
              <w:sz w:val="24"/>
            </w:rPr>
            <w:t>☐</w:t>
          </w:r>
        </w:sdtContent>
      </w:sdt>
      <w:r w:rsidR="00077B44">
        <w:rPr>
          <w:b/>
          <w:bCs/>
          <w:sz w:val="24"/>
        </w:rPr>
        <w:t xml:space="preserve"> Do             </w:t>
      </w:r>
      <w:sdt>
        <w:sdtPr>
          <w:rPr>
            <w:b/>
            <w:bCs/>
            <w:sz w:val="24"/>
          </w:rPr>
          <w:id w:val="1123508710"/>
          <w14:checkbox>
            <w14:checked w14:val="0"/>
            <w14:checkedState w14:val="2612" w14:font="MS Gothic"/>
            <w14:uncheckedState w14:val="2610" w14:font="MS Gothic"/>
          </w14:checkbox>
        </w:sdtPr>
        <w:sdtContent>
          <w:r w:rsidR="005F0DA6">
            <w:rPr>
              <w:rFonts w:ascii="MS Gothic" w:eastAsia="MS Gothic" w:hAnsi="MS Gothic" w:hint="eastAsia"/>
              <w:b/>
              <w:bCs/>
              <w:sz w:val="24"/>
            </w:rPr>
            <w:t>☐</w:t>
          </w:r>
        </w:sdtContent>
      </w:sdt>
      <w:r w:rsidR="00077B44">
        <w:rPr>
          <w:b/>
          <w:bCs/>
          <w:sz w:val="24"/>
        </w:rPr>
        <w:t xml:space="preserve"> Fr             </w:t>
      </w:r>
      <w:sdt>
        <w:sdtPr>
          <w:rPr>
            <w:b/>
            <w:bCs/>
            <w:sz w:val="24"/>
          </w:rPr>
          <w:id w:val="-1581899015"/>
          <w14:checkbox>
            <w14:checked w14:val="0"/>
            <w14:checkedState w14:val="2612" w14:font="MS Gothic"/>
            <w14:uncheckedState w14:val="2610" w14:font="MS Gothic"/>
          </w14:checkbox>
        </w:sdtPr>
        <w:sdtContent>
          <w:r w:rsidR="005F0DA6">
            <w:rPr>
              <w:rFonts w:ascii="MS Gothic" w:eastAsia="MS Gothic" w:hAnsi="MS Gothic" w:hint="eastAsia"/>
              <w:b/>
              <w:bCs/>
              <w:sz w:val="24"/>
            </w:rPr>
            <w:t>☐</w:t>
          </w:r>
        </w:sdtContent>
      </w:sdt>
      <w:r w:rsidR="00077B44">
        <w:rPr>
          <w:b/>
          <w:bCs/>
          <w:sz w:val="24"/>
        </w:rPr>
        <w:t xml:space="preserve"> Sa  </w:t>
      </w:r>
    </w:p>
    <w:p w14:paraId="1CE671CE" w14:textId="2B25DF9D" w:rsidR="005F0DA6" w:rsidRDefault="005F0DA6" w:rsidP="001F796C">
      <w:pPr>
        <w:ind w:left="708" w:firstLine="12"/>
        <w:rPr>
          <w:b/>
          <w:bCs/>
          <w:sz w:val="24"/>
        </w:rPr>
      </w:pPr>
      <w:r>
        <w:rPr>
          <w:b/>
          <w:bCs/>
          <w:sz w:val="24"/>
        </w:rPr>
        <w:tab/>
      </w:r>
      <w:sdt>
        <w:sdtPr>
          <w:rPr>
            <w:b/>
            <w:bCs/>
            <w:sz w:val="24"/>
          </w:rPr>
          <w:id w:val="160132591"/>
          <w:placeholder>
            <w:docPart w:val="DefaultPlaceholder_1081868574"/>
          </w:placeholder>
        </w:sdtPr>
        <w:sdtContent>
          <w:r w:rsidRPr="005C4916">
            <w:rPr>
              <w:color w:val="C0C0C0"/>
            </w:rPr>
            <w:t>Von bis</w:t>
          </w:r>
          <w:r>
            <w:t xml:space="preserve">       </w:t>
          </w:r>
          <w:r w:rsidRPr="00D82AC9">
            <w:rPr>
              <w:sz w:val="40"/>
              <w:szCs w:val="40"/>
            </w:rPr>
            <w:t>I</w:t>
          </w:r>
          <w:r>
            <w:t xml:space="preserve">  </w:t>
          </w:r>
          <w:r w:rsidRPr="005C4916">
            <w:rPr>
              <w:color w:val="C0C0C0"/>
            </w:rPr>
            <w:t>von bis</w:t>
          </w:r>
          <w:r>
            <w:t xml:space="preserve">          </w:t>
          </w:r>
          <w:r w:rsidRPr="00D82AC9">
            <w:rPr>
              <w:sz w:val="40"/>
              <w:szCs w:val="40"/>
            </w:rPr>
            <w:t>I</w:t>
          </w:r>
          <w:r>
            <w:t xml:space="preserve">     </w:t>
          </w:r>
          <w:r w:rsidRPr="005C4916">
            <w:rPr>
              <w:color w:val="C0C0C0"/>
            </w:rPr>
            <w:t>von bis</w:t>
          </w:r>
          <w:r>
            <w:t xml:space="preserve">    </w:t>
          </w:r>
          <w:r w:rsidRPr="00D82AC9">
            <w:rPr>
              <w:sz w:val="40"/>
              <w:szCs w:val="40"/>
            </w:rPr>
            <w:t>I</w:t>
          </w:r>
          <w:r w:rsidRPr="00D82AC9">
            <w:t xml:space="preserve"> </w:t>
          </w:r>
          <w:r>
            <w:t xml:space="preserve">    </w:t>
          </w:r>
          <w:r w:rsidRPr="005C4916">
            <w:rPr>
              <w:color w:val="C0C0C0"/>
            </w:rPr>
            <w:t>von bis</w:t>
          </w:r>
          <w:r>
            <w:t xml:space="preserve">    </w:t>
          </w:r>
          <w:r w:rsidRPr="00D82AC9">
            <w:rPr>
              <w:sz w:val="40"/>
              <w:szCs w:val="40"/>
            </w:rPr>
            <w:t>I</w:t>
          </w:r>
          <w:r>
            <w:t xml:space="preserve">   </w:t>
          </w:r>
          <w:r w:rsidRPr="005C4916">
            <w:rPr>
              <w:color w:val="C0C0C0"/>
            </w:rPr>
            <w:t>von bis</w:t>
          </w:r>
          <w:r>
            <w:t xml:space="preserve">       </w:t>
          </w:r>
          <w:r w:rsidRPr="00D82AC9">
            <w:rPr>
              <w:sz w:val="40"/>
              <w:szCs w:val="40"/>
            </w:rPr>
            <w:t>I</w:t>
          </w:r>
          <w:r>
            <w:t xml:space="preserve">    </w:t>
          </w:r>
          <w:r w:rsidRPr="005C4916">
            <w:rPr>
              <w:color w:val="C0C0C0"/>
            </w:rPr>
            <w:t>von bis</w:t>
          </w:r>
          <w:r>
            <w:t xml:space="preserve">    </w:t>
          </w:r>
          <w:r w:rsidRPr="00D82AC9">
            <w:rPr>
              <w:sz w:val="40"/>
              <w:szCs w:val="40"/>
            </w:rPr>
            <w:t>I</w:t>
          </w:r>
          <w:r w:rsidRPr="005C4916">
            <w:rPr>
              <w:color w:val="C0C0C0"/>
            </w:rPr>
            <w:t xml:space="preserve"> von bis</w:t>
          </w:r>
          <w:r>
            <w:rPr>
              <w:color w:val="C0C0C0"/>
            </w:rPr>
            <w:t xml:space="preserve"> </w:t>
          </w:r>
        </w:sdtContent>
      </w:sdt>
    </w:p>
    <w:p w14:paraId="787329DB" w14:textId="77777777" w:rsidR="00DD252D" w:rsidRDefault="00DD252D" w:rsidP="00DD252D">
      <w:pPr>
        <w:framePr w:w="13693" w:h="1078" w:hRule="exact" w:hSpace="141" w:wrap="around" w:vAnchor="text" w:hAnchor="page" w:x="1739" w:y="565"/>
        <w:rPr>
          <w:b/>
          <w:bCs/>
          <w:sz w:val="28"/>
        </w:rPr>
      </w:pPr>
      <w:r>
        <w:rPr>
          <w:b/>
          <w:bCs/>
          <w:sz w:val="28"/>
        </w:rPr>
        <w:lastRenderedPageBreak/>
        <w:t xml:space="preserve">6. </w:t>
      </w:r>
      <w:proofErr w:type="gramStart"/>
      <w:r>
        <w:rPr>
          <w:b/>
          <w:bCs/>
          <w:sz w:val="28"/>
        </w:rPr>
        <w:t>Seit</w:t>
      </w:r>
      <w:proofErr w:type="gramEnd"/>
      <w:r>
        <w:rPr>
          <w:b/>
          <w:bCs/>
          <w:sz w:val="28"/>
        </w:rPr>
        <w:t xml:space="preserve"> ihr bereit, den Raum mit einer anderen Clique zu teilen?</w:t>
      </w:r>
    </w:p>
    <w:p w14:paraId="7519B9D4" w14:textId="4EC51351" w:rsidR="00DD252D" w:rsidRPr="009B782B" w:rsidRDefault="005F0DA6" w:rsidP="00DD252D">
      <w:pPr>
        <w:framePr w:w="13693" w:h="1078" w:hRule="exact" w:hSpace="141" w:wrap="around" w:vAnchor="text" w:hAnchor="page" w:x="1739" w:y="565"/>
        <w:rPr>
          <w:bCs/>
          <w:sz w:val="24"/>
        </w:rPr>
      </w:pPr>
      <w:sdt>
        <w:sdtPr>
          <w:rPr>
            <w:rFonts w:cs="Arial"/>
            <w:b/>
            <w:bCs/>
            <w:sz w:val="28"/>
            <w:szCs w:val="28"/>
          </w:rPr>
          <w:id w:val="-141882480"/>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sidR="00DD252D">
        <w:rPr>
          <w:rFonts w:cs="Arial"/>
          <w:b/>
          <w:bCs/>
          <w:sz w:val="28"/>
          <w:szCs w:val="28"/>
        </w:rPr>
        <w:t xml:space="preserve"> </w:t>
      </w:r>
      <w:r w:rsidR="00DD252D" w:rsidRPr="009B782B">
        <w:rPr>
          <w:bCs/>
          <w:sz w:val="24"/>
        </w:rPr>
        <w:t xml:space="preserve">Ja </w:t>
      </w:r>
      <w:r w:rsidR="00DD252D">
        <w:rPr>
          <w:bCs/>
          <w:sz w:val="24"/>
        </w:rPr>
        <w:t xml:space="preserve">/ </w:t>
      </w:r>
      <w:sdt>
        <w:sdtPr>
          <w:rPr>
            <w:bCs/>
            <w:sz w:val="24"/>
          </w:rPr>
          <w:id w:val="1004247067"/>
          <w14:checkbox>
            <w14:checked w14:val="0"/>
            <w14:checkedState w14:val="2612" w14:font="MS Gothic"/>
            <w14:uncheckedState w14:val="2610" w14:font="MS Gothic"/>
          </w14:checkbox>
        </w:sdtPr>
        <w:sdtContent>
          <w:r>
            <w:rPr>
              <w:rFonts w:ascii="MS Gothic" w:eastAsia="MS Gothic" w:hAnsi="MS Gothic" w:hint="eastAsia"/>
              <w:bCs/>
              <w:sz w:val="24"/>
            </w:rPr>
            <w:t>☐</w:t>
          </w:r>
        </w:sdtContent>
      </w:sdt>
      <w:r w:rsidR="00DD252D">
        <w:rPr>
          <w:bCs/>
          <w:sz w:val="24"/>
        </w:rPr>
        <w:t xml:space="preserve"> N</w:t>
      </w:r>
      <w:r w:rsidR="00DD252D" w:rsidRPr="009B782B">
        <w:rPr>
          <w:bCs/>
          <w:sz w:val="24"/>
        </w:rPr>
        <w:t>ein</w:t>
      </w:r>
    </w:p>
    <w:p w14:paraId="0097E220" w14:textId="33D54731" w:rsidR="00077B44" w:rsidRPr="00D82AC9" w:rsidRDefault="00077B44" w:rsidP="00077B44">
      <w:pPr>
        <w:rPr>
          <w:bCs/>
          <w:sz w:val="24"/>
        </w:rPr>
      </w:pPr>
      <w:r w:rsidRPr="00D82AC9">
        <w:rPr>
          <w:bCs/>
          <w:sz w:val="24"/>
        </w:rPr>
        <w:t xml:space="preserve"> </w:t>
      </w:r>
    </w:p>
    <w:p w14:paraId="25A39952" w14:textId="76D082D9" w:rsidR="00077B44" w:rsidRDefault="00077B44"/>
    <w:p w14:paraId="76FB0335" w14:textId="3838C960" w:rsidR="00DD252D" w:rsidRDefault="00EC6C66">
      <w:r w:rsidRPr="00EC6C66">
        <w:rPr>
          <w:noProof/>
          <w:sz w:val="20"/>
          <w:szCs w:val="20"/>
          <w:lang w:eastAsia="de-CH"/>
        </w:rPr>
        <mc:AlternateContent>
          <mc:Choice Requires="wps">
            <w:drawing>
              <wp:anchor distT="45720" distB="45720" distL="114300" distR="114300" simplePos="0" relativeHeight="251664384" behindDoc="1" locked="0" layoutInCell="1" allowOverlap="1" wp14:anchorId="026FCFCB" wp14:editId="1BC0C197">
                <wp:simplePos x="0" y="0"/>
                <wp:positionH relativeFrom="margin">
                  <wp:posOffset>5073385</wp:posOffset>
                </wp:positionH>
                <wp:positionV relativeFrom="paragraph">
                  <wp:posOffset>-98123</wp:posOffset>
                </wp:positionV>
                <wp:extent cx="4612005" cy="2129051"/>
                <wp:effectExtent l="0" t="0" r="17145" b="24130"/>
                <wp:wrapTight wrapText="bothSides">
                  <wp:wrapPolygon edited="0">
                    <wp:start x="0" y="0"/>
                    <wp:lineTo x="0" y="21652"/>
                    <wp:lineTo x="21591" y="21652"/>
                    <wp:lineTo x="21591"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005" cy="2129051"/>
                        </a:xfrm>
                        <a:prstGeom prst="rect">
                          <a:avLst/>
                        </a:prstGeom>
                        <a:solidFill>
                          <a:srgbClr val="FFFFFF"/>
                        </a:solidFill>
                        <a:ln w="9525">
                          <a:solidFill>
                            <a:srgbClr val="000000"/>
                          </a:solidFill>
                          <a:miter lim="800000"/>
                          <a:headEnd/>
                          <a:tailEnd/>
                        </a:ln>
                      </wps:spPr>
                      <wps:txbx>
                        <w:txbxContent>
                          <w:p w14:paraId="54E70F12" w14:textId="2D99EE56" w:rsidR="00EC6C66" w:rsidRPr="00EC6C66" w:rsidRDefault="00EC6C66" w:rsidP="00EC6C66">
                            <w:pPr>
                              <w:rPr>
                                <w:b/>
                                <w:sz w:val="16"/>
                                <w:szCs w:val="16"/>
                              </w:rPr>
                            </w:pPr>
                            <w:r w:rsidRPr="00EC6C66">
                              <w:rPr>
                                <w:b/>
                                <w:sz w:val="16"/>
                                <w:szCs w:val="16"/>
                              </w:rPr>
                              <w:t>Wichtigste Regeln:</w:t>
                            </w:r>
                          </w:p>
                          <w:p w14:paraId="13C9934D" w14:textId="7F42FC06" w:rsidR="00EC6C66" w:rsidRPr="00EC6C66" w:rsidRDefault="00EC6C66" w:rsidP="00EC6C66">
                            <w:pPr>
                              <w:rPr>
                                <w:sz w:val="16"/>
                                <w:szCs w:val="16"/>
                              </w:rPr>
                            </w:pPr>
                            <w:r w:rsidRPr="00EC6C66">
                              <w:rPr>
                                <w:sz w:val="16"/>
                                <w:szCs w:val="16"/>
                              </w:rPr>
                              <w:t xml:space="preserve">Es müssen Cliquenmitglieder aus Horw stammen. </w:t>
                            </w:r>
                          </w:p>
                          <w:p w14:paraId="1527318C" w14:textId="6C3D25FF" w:rsidR="00EC6C66" w:rsidRPr="00EC6C66" w:rsidRDefault="00EC6C66" w:rsidP="00EC6C66">
                            <w:pPr>
                              <w:rPr>
                                <w:sz w:val="16"/>
                                <w:szCs w:val="16"/>
                              </w:rPr>
                            </w:pPr>
                            <w:r w:rsidRPr="00EC6C66">
                              <w:rPr>
                                <w:sz w:val="16"/>
                                <w:szCs w:val="16"/>
                              </w:rPr>
                              <w:t xml:space="preserve">Die Cliquenmitglieder müssen mind. 2x pro Jahr an einer Sitzung mit dem/der </w:t>
                            </w:r>
                            <w:proofErr w:type="spellStart"/>
                            <w:r w:rsidRPr="00EC6C66">
                              <w:rPr>
                                <w:sz w:val="16"/>
                                <w:szCs w:val="16"/>
                              </w:rPr>
                              <w:t>JugendanimatorIn</w:t>
                            </w:r>
                            <w:proofErr w:type="spellEnd"/>
                            <w:r w:rsidRPr="00EC6C66">
                              <w:rPr>
                                <w:sz w:val="16"/>
                                <w:szCs w:val="16"/>
                              </w:rPr>
                              <w:t xml:space="preserve"> teilnehmen.</w:t>
                            </w:r>
                          </w:p>
                          <w:p w14:paraId="1BA472B9" w14:textId="20A7C37F" w:rsidR="00EC6C66" w:rsidRPr="00EC6C66" w:rsidRDefault="00EC6C66" w:rsidP="00EC6C66">
                            <w:pPr>
                              <w:rPr>
                                <w:sz w:val="16"/>
                                <w:szCs w:val="16"/>
                              </w:rPr>
                            </w:pPr>
                            <w:r w:rsidRPr="00EC6C66">
                              <w:rPr>
                                <w:sz w:val="16"/>
                                <w:szCs w:val="16"/>
                              </w:rPr>
                              <w:t>Die Räume sind für junge Cliquen mit wenig finanziellen Mitteln vorgesehen. Falls die Cliquenmitglieder älter als 25 sind und jüngere Cliquen einen Raum suchen, kann der Clique mit einer Frist von 6 Monate gekündigt werden.</w:t>
                            </w:r>
                          </w:p>
                          <w:p w14:paraId="0ED1D2CA" w14:textId="78F8A80D" w:rsidR="00EC6C66" w:rsidRPr="00EC6C66" w:rsidRDefault="00EC6C66" w:rsidP="00EC6C66">
                            <w:pPr>
                              <w:rPr>
                                <w:sz w:val="16"/>
                                <w:szCs w:val="16"/>
                              </w:rPr>
                            </w:pPr>
                            <w:r w:rsidRPr="00EC6C66">
                              <w:rPr>
                                <w:sz w:val="16"/>
                                <w:szCs w:val="16"/>
                              </w:rPr>
                              <w:t>Die Räume können von der Clique mit einer Frist von einem Monat gekündigt werden.</w:t>
                            </w:r>
                          </w:p>
                          <w:p w14:paraId="22904FF9" w14:textId="77777777" w:rsidR="00EC6C66" w:rsidRPr="00EC6C66" w:rsidRDefault="00EC6C66" w:rsidP="00EC6C66">
                            <w:pPr>
                              <w:rPr>
                                <w:sz w:val="16"/>
                                <w:szCs w:val="16"/>
                              </w:rPr>
                            </w:pPr>
                            <w:r w:rsidRPr="00EC6C66">
                              <w:rPr>
                                <w:sz w:val="16"/>
                                <w:szCs w:val="16"/>
                              </w:rPr>
                              <w:t>Beim Verlassen der Räume muss auf die</w:t>
                            </w:r>
                            <w:r w:rsidRPr="00047207">
                              <w:rPr>
                                <w:sz w:val="20"/>
                                <w:szCs w:val="20"/>
                              </w:rPr>
                              <w:t xml:space="preserve"> </w:t>
                            </w:r>
                            <w:r w:rsidRPr="00EC6C66">
                              <w:rPr>
                                <w:sz w:val="16"/>
                                <w:szCs w:val="16"/>
                              </w:rPr>
                              <w:t>Nachtruhe geachtet werden.</w:t>
                            </w:r>
                          </w:p>
                          <w:p w14:paraId="1558CCF7" w14:textId="77777777" w:rsidR="00EC6C66" w:rsidRPr="00EC6C66" w:rsidRDefault="00EC6C66" w:rsidP="00EC6C66">
                            <w:pPr>
                              <w:rPr>
                                <w:sz w:val="16"/>
                                <w:szCs w:val="16"/>
                              </w:rPr>
                            </w:pPr>
                            <w:r w:rsidRPr="00EC6C66">
                              <w:rPr>
                                <w:sz w:val="16"/>
                                <w:szCs w:val="16"/>
                              </w:rPr>
                              <w:t xml:space="preserve">Die Jugendanimation kontrolliert, ob die Räume zum Mietzweck genutzt werden. </w:t>
                            </w:r>
                          </w:p>
                          <w:p w14:paraId="17C8673B" w14:textId="70188B19" w:rsidR="00EC6C66" w:rsidRDefault="00EC6C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FCFCB" id="_x0000_t202" coordsize="21600,21600" o:spt="202" path="m,l,21600r21600,l21600,xe">
                <v:stroke joinstyle="miter"/>
                <v:path gradientshapeok="t" o:connecttype="rect"/>
              </v:shapetype>
              <v:shape id="Textfeld 2" o:spid="_x0000_s1027" type="#_x0000_t202" style="position:absolute;margin-left:399.5pt;margin-top:-7.75pt;width:363.15pt;height:167.6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">
                <v:textbox>
                  <w:txbxContent>
                    <w:p w14:paraId="54E70F12" w14:textId="2D99EE56" w:rsidR="00EC6C66" w:rsidRPr="00EC6C66" w:rsidRDefault="00EC6C66" w:rsidP="00EC6C66">
                      <w:pPr>
                        <w:rPr>
                          <w:b/>
                          <w:sz w:val="16"/>
                          <w:szCs w:val="16"/>
                        </w:rPr>
                      </w:pPr>
                      <w:r w:rsidRPr="00EC6C66">
                        <w:rPr>
                          <w:b/>
                          <w:sz w:val="16"/>
                          <w:szCs w:val="16"/>
                        </w:rPr>
                        <w:t>Wichtigste Regeln:</w:t>
                      </w:r>
                    </w:p>
                    <w:p w14:paraId="13C9934D" w14:textId="7F42FC06" w:rsidR="00EC6C66" w:rsidRPr="00EC6C66" w:rsidRDefault="00EC6C66" w:rsidP="00EC6C66">
                      <w:pPr>
                        <w:rPr>
                          <w:sz w:val="16"/>
                          <w:szCs w:val="16"/>
                        </w:rPr>
                      </w:pPr>
                      <w:r w:rsidRPr="00EC6C66">
                        <w:rPr>
                          <w:sz w:val="16"/>
                          <w:szCs w:val="16"/>
                        </w:rPr>
                        <w:t xml:space="preserve">Es müssen </w:t>
                      </w:r>
                      <w:r w:rsidRPr="00EC6C66">
                        <w:rPr>
                          <w:sz w:val="16"/>
                          <w:szCs w:val="16"/>
                        </w:rPr>
                        <w:t>Cliquenmitglieder</w:t>
                      </w:r>
                      <w:r w:rsidRPr="00EC6C66">
                        <w:rPr>
                          <w:sz w:val="16"/>
                          <w:szCs w:val="16"/>
                        </w:rPr>
                        <w:t xml:space="preserve"> aus Horw stammen. </w:t>
                      </w:r>
                    </w:p>
                    <w:p w14:paraId="1527318C" w14:textId="6C3D25FF" w:rsidR="00EC6C66" w:rsidRPr="00EC6C66" w:rsidRDefault="00EC6C66" w:rsidP="00EC6C66">
                      <w:pPr>
                        <w:rPr>
                          <w:sz w:val="16"/>
                          <w:szCs w:val="16"/>
                        </w:rPr>
                      </w:pPr>
                      <w:r w:rsidRPr="00EC6C66">
                        <w:rPr>
                          <w:sz w:val="16"/>
                          <w:szCs w:val="16"/>
                        </w:rPr>
                        <w:t xml:space="preserve">Die </w:t>
                      </w:r>
                      <w:r w:rsidRPr="00EC6C66">
                        <w:rPr>
                          <w:sz w:val="16"/>
                          <w:szCs w:val="16"/>
                        </w:rPr>
                        <w:t>Cliquenmitglieder</w:t>
                      </w:r>
                      <w:r w:rsidRPr="00EC6C66">
                        <w:rPr>
                          <w:sz w:val="16"/>
                          <w:szCs w:val="16"/>
                        </w:rPr>
                        <w:t xml:space="preserve"> müssen mind. 2x pro Jahr an einer Sitzung mit dem/der </w:t>
                      </w:r>
                      <w:proofErr w:type="spellStart"/>
                      <w:r w:rsidRPr="00EC6C66">
                        <w:rPr>
                          <w:sz w:val="16"/>
                          <w:szCs w:val="16"/>
                        </w:rPr>
                        <w:t>JugendanimatorIn</w:t>
                      </w:r>
                      <w:proofErr w:type="spellEnd"/>
                      <w:r w:rsidRPr="00EC6C66">
                        <w:rPr>
                          <w:sz w:val="16"/>
                          <w:szCs w:val="16"/>
                        </w:rPr>
                        <w:t xml:space="preserve"> teilnehmen.</w:t>
                      </w:r>
                    </w:p>
                    <w:p w14:paraId="1BA472B9" w14:textId="20A7C37F" w:rsidR="00EC6C66" w:rsidRPr="00EC6C66" w:rsidRDefault="00EC6C66" w:rsidP="00EC6C66">
                      <w:pPr>
                        <w:rPr>
                          <w:sz w:val="16"/>
                          <w:szCs w:val="16"/>
                        </w:rPr>
                      </w:pPr>
                      <w:r w:rsidRPr="00EC6C66">
                        <w:rPr>
                          <w:sz w:val="16"/>
                          <w:szCs w:val="16"/>
                        </w:rPr>
                        <w:t xml:space="preserve">Die Räume sind für junge </w:t>
                      </w:r>
                      <w:r w:rsidRPr="00EC6C66">
                        <w:rPr>
                          <w:sz w:val="16"/>
                          <w:szCs w:val="16"/>
                        </w:rPr>
                        <w:t>Cliquen</w:t>
                      </w:r>
                      <w:r w:rsidRPr="00EC6C66">
                        <w:rPr>
                          <w:sz w:val="16"/>
                          <w:szCs w:val="16"/>
                        </w:rPr>
                        <w:t xml:space="preserve"> mit wenig finanziellen Mi</w:t>
                      </w:r>
                      <w:r w:rsidRPr="00EC6C66">
                        <w:rPr>
                          <w:sz w:val="16"/>
                          <w:szCs w:val="16"/>
                        </w:rPr>
                        <w:t>tteln vorgesehen. Falls die Cliquen</w:t>
                      </w:r>
                      <w:r w:rsidRPr="00EC6C66">
                        <w:rPr>
                          <w:sz w:val="16"/>
                          <w:szCs w:val="16"/>
                        </w:rPr>
                        <w:t xml:space="preserve">mitglieder älter als 25 sind und jüngere </w:t>
                      </w:r>
                      <w:r w:rsidRPr="00EC6C66">
                        <w:rPr>
                          <w:sz w:val="16"/>
                          <w:szCs w:val="16"/>
                        </w:rPr>
                        <w:t>Cliquen</w:t>
                      </w:r>
                      <w:r w:rsidRPr="00EC6C66">
                        <w:rPr>
                          <w:sz w:val="16"/>
                          <w:szCs w:val="16"/>
                        </w:rPr>
                        <w:t xml:space="preserve"> einen Raum suchen, kann der </w:t>
                      </w:r>
                      <w:r w:rsidRPr="00EC6C66">
                        <w:rPr>
                          <w:sz w:val="16"/>
                          <w:szCs w:val="16"/>
                        </w:rPr>
                        <w:t>Clique</w:t>
                      </w:r>
                      <w:r w:rsidRPr="00EC6C66">
                        <w:rPr>
                          <w:sz w:val="16"/>
                          <w:szCs w:val="16"/>
                        </w:rPr>
                        <w:t xml:space="preserve"> mit einer Frist von 6 Monate gekündigt werden.</w:t>
                      </w:r>
                    </w:p>
                    <w:p w14:paraId="0ED1D2CA" w14:textId="78F8A80D" w:rsidR="00EC6C66" w:rsidRPr="00EC6C66" w:rsidRDefault="00EC6C66" w:rsidP="00EC6C66">
                      <w:pPr>
                        <w:rPr>
                          <w:sz w:val="16"/>
                          <w:szCs w:val="16"/>
                        </w:rPr>
                      </w:pPr>
                      <w:r w:rsidRPr="00EC6C66">
                        <w:rPr>
                          <w:sz w:val="16"/>
                          <w:szCs w:val="16"/>
                        </w:rPr>
                        <w:t xml:space="preserve">Die Räume können von der </w:t>
                      </w:r>
                      <w:r w:rsidRPr="00EC6C66">
                        <w:rPr>
                          <w:sz w:val="16"/>
                          <w:szCs w:val="16"/>
                        </w:rPr>
                        <w:t>Clique</w:t>
                      </w:r>
                      <w:r w:rsidRPr="00EC6C66">
                        <w:rPr>
                          <w:sz w:val="16"/>
                          <w:szCs w:val="16"/>
                        </w:rPr>
                        <w:t xml:space="preserve"> mit einer Frist von einem Monat gekündigt werden.</w:t>
                      </w:r>
                    </w:p>
                    <w:p w14:paraId="22904FF9" w14:textId="77777777" w:rsidR="00EC6C66" w:rsidRPr="00EC6C66" w:rsidRDefault="00EC6C66" w:rsidP="00EC6C66">
                      <w:pPr>
                        <w:rPr>
                          <w:sz w:val="16"/>
                          <w:szCs w:val="16"/>
                        </w:rPr>
                      </w:pPr>
                      <w:r w:rsidRPr="00EC6C66">
                        <w:rPr>
                          <w:sz w:val="16"/>
                          <w:szCs w:val="16"/>
                        </w:rPr>
                        <w:t>Beim Verlassen der Räume muss auf die</w:t>
                      </w:r>
                      <w:r w:rsidRPr="00047207">
                        <w:rPr>
                          <w:sz w:val="20"/>
                          <w:szCs w:val="20"/>
                        </w:rPr>
                        <w:t xml:space="preserve"> </w:t>
                      </w:r>
                      <w:r w:rsidRPr="00EC6C66">
                        <w:rPr>
                          <w:sz w:val="16"/>
                          <w:szCs w:val="16"/>
                        </w:rPr>
                        <w:t>Nachtruhe geachtet werden.</w:t>
                      </w:r>
                    </w:p>
                    <w:p w14:paraId="1558CCF7" w14:textId="77777777" w:rsidR="00EC6C66" w:rsidRPr="00EC6C66" w:rsidRDefault="00EC6C66" w:rsidP="00EC6C66">
                      <w:pPr>
                        <w:rPr>
                          <w:sz w:val="16"/>
                          <w:szCs w:val="16"/>
                        </w:rPr>
                      </w:pPr>
                      <w:r w:rsidRPr="00EC6C66">
                        <w:rPr>
                          <w:sz w:val="16"/>
                          <w:szCs w:val="16"/>
                        </w:rPr>
                        <w:t xml:space="preserve">Die Jugendanimation kontrolliert, ob die Räume zum Mietzweck genutzt werden. </w:t>
                      </w:r>
                    </w:p>
                    <w:p w14:paraId="17C8673B" w14:textId="70188B19" w:rsidR="00EC6C66" w:rsidRDefault="00EC6C66"/>
                  </w:txbxContent>
                </v:textbox>
                <w10:wrap type="tight" anchorx="margin"/>
              </v:shape>
            </w:pict>
          </mc:Fallback>
        </mc:AlternateContent>
      </w:r>
    </w:p>
    <w:p w14:paraId="16B6F893" w14:textId="60DD1201" w:rsidR="00DD252D" w:rsidRDefault="00DD252D"/>
    <w:p w14:paraId="103DB017" w14:textId="23ACF5FB" w:rsidR="00955A02" w:rsidRDefault="00955A02">
      <w:r>
        <w:t>Bitte schickt den ausgefüllten Bewerbungsbogen an folgende Adresse:</w:t>
      </w:r>
    </w:p>
    <w:p w14:paraId="5DD1C138" w14:textId="46CFAAB0" w:rsidR="00074A33" w:rsidRDefault="008453C5">
      <w:hyperlink r:id="rId7" w:history="1">
        <w:r w:rsidR="00074A33" w:rsidRPr="002B0FC2">
          <w:rPr>
            <w:rStyle w:val="Hyperlink"/>
          </w:rPr>
          <w:t>jugendanimation@horw.ch</w:t>
        </w:r>
      </w:hyperlink>
      <w:r w:rsidR="00074A33">
        <w:t xml:space="preserve"> oder</w:t>
      </w:r>
    </w:p>
    <w:p w14:paraId="299918E8" w14:textId="48510216" w:rsidR="00955A02" w:rsidRDefault="00955A02">
      <w:r>
        <w:t>Jugendanimation Horw</w:t>
      </w:r>
    </w:p>
    <w:p w14:paraId="715D38BF" w14:textId="428A5F5E" w:rsidR="00955A02" w:rsidRDefault="00955A02">
      <w:r>
        <w:t>Papiermühleweg 1</w:t>
      </w:r>
    </w:p>
    <w:p w14:paraId="326DCD47" w14:textId="12C44350" w:rsidR="00EC6C66" w:rsidRDefault="00955A02">
      <w:r>
        <w:t>6048 Horw</w:t>
      </w:r>
    </w:p>
    <w:sectPr w:rsidR="00EC6C66" w:rsidSect="00E1768A">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25DE1" w14:textId="77777777" w:rsidR="00D7160D" w:rsidRDefault="00D7160D" w:rsidP="00955A02">
      <w:pPr>
        <w:spacing w:after="0" w:line="240" w:lineRule="auto"/>
      </w:pPr>
      <w:r>
        <w:separator/>
      </w:r>
    </w:p>
  </w:endnote>
  <w:endnote w:type="continuationSeparator" w:id="0">
    <w:p w14:paraId="7914CD50" w14:textId="77777777" w:rsidR="00D7160D" w:rsidRDefault="00D7160D" w:rsidP="0095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BA8B9" w14:textId="77777777" w:rsidR="00D7160D" w:rsidRDefault="00D7160D" w:rsidP="00955A02">
      <w:pPr>
        <w:spacing w:after="0" w:line="240" w:lineRule="auto"/>
      </w:pPr>
      <w:r>
        <w:separator/>
      </w:r>
    </w:p>
  </w:footnote>
  <w:footnote w:type="continuationSeparator" w:id="0">
    <w:p w14:paraId="24D88339" w14:textId="77777777" w:rsidR="00D7160D" w:rsidRDefault="00D7160D" w:rsidP="00955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99456" w14:textId="77777777" w:rsidR="00955A02" w:rsidRDefault="00955A02">
    <w:pPr>
      <w:pStyle w:val="Kopfzeile"/>
    </w:pPr>
    <w:r w:rsidRPr="00955A02">
      <w:rPr>
        <w:b/>
        <w:noProof/>
        <w:sz w:val="40"/>
        <w:szCs w:val="40"/>
        <w:lang w:eastAsia="de-CH"/>
      </w:rPr>
      <w:drawing>
        <wp:anchor distT="0" distB="0" distL="114300" distR="114300" simplePos="0" relativeHeight="251659264" behindDoc="0" locked="0" layoutInCell="1" allowOverlap="1" wp14:anchorId="3309CA56" wp14:editId="19A42348">
          <wp:simplePos x="0" y="0"/>
          <wp:positionH relativeFrom="column">
            <wp:posOffset>8311516</wp:posOffset>
          </wp:positionH>
          <wp:positionV relativeFrom="paragraph">
            <wp:posOffset>-114935</wp:posOffset>
          </wp:positionV>
          <wp:extent cx="1134745" cy="1504950"/>
          <wp:effectExtent l="38100" t="76200" r="122555" b="0"/>
          <wp:wrapNone/>
          <wp:docPr id="1" name="Grafik 1" descr="Logo Jugendanimation Grün 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 Jugendanimation Grün cmyk.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508636">
                    <a:off x="0" y="0"/>
                    <a:ext cx="113474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C6D"/>
    <w:multiLevelType w:val="hybridMultilevel"/>
    <w:tmpl w:val="E4DEDB4E"/>
    <w:lvl w:ilvl="0" w:tplc="779C1CD8">
      <w:start w:val="6048"/>
      <w:numFmt w:val="decimal"/>
      <w:lvlText w:val="%1"/>
      <w:lvlJc w:val="left"/>
      <w:pPr>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6D5C3D1D"/>
    <w:multiLevelType w:val="hybridMultilevel"/>
    <w:tmpl w:val="EE7A48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6DC279E9"/>
    <w:multiLevelType w:val="hybridMultilevel"/>
    <w:tmpl w:val="EE7A48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719119C2"/>
    <w:multiLevelType w:val="hybridMultilevel"/>
    <w:tmpl w:val="704461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7744414B"/>
    <w:multiLevelType w:val="hybridMultilevel"/>
    <w:tmpl w:val="B6BAAE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GEBK5tOqnNaA1Uxc2NW0wqQvQ6gYeKXaAnS68M4G+HvM9PLHtgDFOZTm5UzZu+8tHjnfKlXXRlP2ncF+YqN5yQ==" w:salt="NpMVx+qZWNZbGFtT8q27i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8A"/>
    <w:rsid w:val="0004682B"/>
    <w:rsid w:val="00047207"/>
    <w:rsid w:val="00074A33"/>
    <w:rsid w:val="00077B44"/>
    <w:rsid w:val="000C0E2A"/>
    <w:rsid w:val="001973D1"/>
    <w:rsid w:val="001F796C"/>
    <w:rsid w:val="002A2DA5"/>
    <w:rsid w:val="0032288E"/>
    <w:rsid w:val="003A41F5"/>
    <w:rsid w:val="003C363C"/>
    <w:rsid w:val="003D3C4A"/>
    <w:rsid w:val="00401B7C"/>
    <w:rsid w:val="0044489E"/>
    <w:rsid w:val="004A1B9C"/>
    <w:rsid w:val="00501A9B"/>
    <w:rsid w:val="00567BC4"/>
    <w:rsid w:val="005A0503"/>
    <w:rsid w:val="005F0DA6"/>
    <w:rsid w:val="00734D3D"/>
    <w:rsid w:val="008043D4"/>
    <w:rsid w:val="008453C5"/>
    <w:rsid w:val="00955A02"/>
    <w:rsid w:val="009B782B"/>
    <w:rsid w:val="009E630D"/>
    <w:rsid w:val="00A258B6"/>
    <w:rsid w:val="00A311E6"/>
    <w:rsid w:val="00A94A60"/>
    <w:rsid w:val="00AD05FE"/>
    <w:rsid w:val="00B152D8"/>
    <w:rsid w:val="00B370AB"/>
    <w:rsid w:val="00B80572"/>
    <w:rsid w:val="00BC3049"/>
    <w:rsid w:val="00C93EEE"/>
    <w:rsid w:val="00C97355"/>
    <w:rsid w:val="00CD0515"/>
    <w:rsid w:val="00D30E00"/>
    <w:rsid w:val="00D463B5"/>
    <w:rsid w:val="00D534FE"/>
    <w:rsid w:val="00D7160D"/>
    <w:rsid w:val="00DD252D"/>
    <w:rsid w:val="00E1768A"/>
    <w:rsid w:val="00EC6C66"/>
    <w:rsid w:val="00F000C1"/>
    <w:rsid w:val="00F30EC4"/>
    <w:rsid w:val="00F65C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F602"/>
  <w15:chartTrackingRefBased/>
  <w15:docId w15:val="{99F9F5F0-3435-44DC-A2A2-8F9A9B81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288E"/>
    <w:pPr>
      <w:ind w:left="720"/>
      <w:contextualSpacing/>
    </w:pPr>
  </w:style>
  <w:style w:type="table" w:styleId="Tabellenraster">
    <w:name w:val="Table Grid"/>
    <w:basedOn w:val="NormaleTabelle"/>
    <w:uiPriority w:val="39"/>
    <w:rsid w:val="0007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55A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5A02"/>
  </w:style>
  <w:style w:type="paragraph" w:styleId="Fuzeile">
    <w:name w:val="footer"/>
    <w:basedOn w:val="Standard"/>
    <w:link w:val="FuzeileZchn"/>
    <w:uiPriority w:val="99"/>
    <w:unhideWhenUsed/>
    <w:rsid w:val="00955A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5A02"/>
  </w:style>
  <w:style w:type="character" w:styleId="Kommentarzeichen">
    <w:name w:val="annotation reference"/>
    <w:basedOn w:val="Absatz-Standardschriftart"/>
    <w:uiPriority w:val="99"/>
    <w:semiHidden/>
    <w:unhideWhenUsed/>
    <w:rsid w:val="008043D4"/>
    <w:rPr>
      <w:sz w:val="16"/>
      <w:szCs w:val="16"/>
    </w:rPr>
  </w:style>
  <w:style w:type="paragraph" w:styleId="Kommentartext">
    <w:name w:val="annotation text"/>
    <w:basedOn w:val="Standard"/>
    <w:link w:val="KommentartextZchn"/>
    <w:uiPriority w:val="99"/>
    <w:semiHidden/>
    <w:unhideWhenUsed/>
    <w:rsid w:val="008043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43D4"/>
    <w:rPr>
      <w:sz w:val="20"/>
      <w:szCs w:val="20"/>
    </w:rPr>
  </w:style>
  <w:style w:type="paragraph" w:styleId="Kommentarthema">
    <w:name w:val="annotation subject"/>
    <w:basedOn w:val="Kommentartext"/>
    <w:next w:val="Kommentartext"/>
    <w:link w:val="KommentarthemaZchn"/>
    <w:uiPriority w:val="99"/>
    <w:semiHidden/>
    <w:unhideWhenUsed/>
    <w:rsid w:val="008043D4"/>
    <w:rPr>
      <w:b/>
      <w:bCs/>
    </w:rPr>
  </w:style>
  <w:style w:type="character" w:customStyle="1" w:styleId="KommentarthemaZchn">
    <w:name w:val="Kommentarthema Zchn"/>
    <w:basedOn w:val="KommentartextZchn"/>
    <w:link w:val="Kommentarthema"/>
    <w:uiPriority w:val="99"/>
    <w:semiHidden/>
    <w:rsid w:val="008043D4"/>
    <w:rPr>
      <w:b/>
      <w:bCs/>
      <w:sz w:val="20"/>
      <w:szCs w:val="20"/>
    </w:rPr>
  </w:style>
  <w:style w:type="paragraph" w:styleId="Sprechblasentext">
    <w:name w:val="Balloon Text"/>
    <w:basedOn w:val="Standard"/>
    <w:link w:val="SprechblasentextZchn"/>
    <w:uiPriority w:val="99"/>
    <w:semiHidden/>
    <w:unhideWhenUsed/>
    <w:rsid w:val="008043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43D4"/>
    <w:rPr>
      <w:rFonts w:ascii="Segoe UI" w:hAnsi="Segoe UI" w:cs="Segoe UI"/>
      <w:sz w:val="18"/>
      <w:szCs w:val="18"/>
    </w:rPr>
  </w:style>
  <w:style w:type="character" w:styleId="Hyperlink">
    <w:name w:val="Hyperlink"/>
    <w:basedOn w:val="Absatz-Standardschriftart"/>
    <w:uiPriority w:val="99"/>
    <w:unhideWhenUsed/>
    <w:rsid w:val="00074A33"/>
    <w:rPr>
      <w:color w:val="0563C1" w:themeColor="hyperlink"/>
      <w:u w:val="single"/>
    </w:rPr>
  </w:style>
  <w:style w:type="character" w:styleId="Platzhaltertext">
    <w:name w:val="Placeholder Text"/>
    <w:basedOn w:val="Absatz-Standardschriftart"/>
    <w:uiPriority w:val="99"/>
    <w:semiHidden/>
    <w:rsid w:val="00C93E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gendanimation@horw.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46E88625-AA6B-4438-9E53-148B485C110E}"/>
      </w:docPartPr>
      <w:docPartBody>
        <w:p w:rsidR="00000000" w:rsidRDefault="00876608">
          <w:r w:rsidRPr="00113FC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08"/>
    <w:rsid w:val="008766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66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AC97EA41</Template>
  <TotalTime>0</TotalTime>
  <Pages>3</Pages>
  <Words>382</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Gemeinde Horw</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Anesini Ursina</dc:creator>
  <cp:keywords/>
  <dc:description/>
  <cp:lastModifiedBy>Anesini Ursina</cp:lastModifiedBy>
  <cp:revision>7</cp:revision>
  <dcterms:created xsi:type="dcterms:W3CDTF">2015-03-05T13:55:00Z</dcterms:created>
  <dcterms:modified xsi:type="dcterms:W3CDTF">2015-03-06T09:43:00Z</dcterms:modified>
</cp:coreProperties>
</file>